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86FDA" w14:textId="61E7FBC6" w:rsidR="00BC48AB" w:rsidRPr="00BC48AB" w:rsidRDefault="005F50F0" w:rsidP="00BC48AB">
      <w:pPr>
        <w:jc w:val="center"/>
        <w:rPr>
          <w:rFonts w:eastAsia="Times New Roman" w:cs="Arial"/>
          <w:b/>
          <w:color w:val="222222"/>
          <w:sz w:val="40"/>
          <w:szCs w:val="40"/>
          <w:shd w:val="clear" w:color="auto" w:fill="FFFFFF"/>
        </w:rPr>
      </w:pPr>
      <w:r w:rsidRPr="00BC48AB">
        <w:rPr>
          <w:rFonts w:eastAsia="Times New Roman" w:cs="Arial"/>
          <w:b/>
          <w:color w:val="222222"/>
          <w:sz w:val="40"/>
          <w:szCs w:val="40"/>
          <w:shd w:val="clear" w:color="auto" w:fill="FFFFFF"/>
        </w:rPr>
        <w:t>Sleng i stakken</w:t>
      </w:r>
    </w:p>
    <w:p w14:paraId="0D8A7848" w14:textId="564BF9D6" w:rsidR="005F50F0" w:rsidRPr="00BC48AB" w:rsidRDefault="005F50F0" w:rsidP="00BC48AB">
      <w:pPr>
        <w:jc w:val="center"/>
        <w:rPr>
          <w:rFonts w:eastAsia="Times New Roman" w:cs="Arial"/>
          <w:color w:val="222222"/>
          <w:shd w:val="clear" w:color="auto" w:fill="FFFFFF"/>
        </w:rPr>
      </w:pPr>
      <w:r w:rsidRPr="00BC48AB">
        <w:rPr>
          <w:rFonts w:eastAsia="Times New Roman" w:cs="Arial"/>
          <w:color w:val="222222"/>
          <w:shd w:val="clear" w:color="auto" w:fill="FFFFFF"/>
        </w:rPr>
        <w:t>Musikalske minner etter Ottar Nysveen.</w:t>
      </w:r>
    </w:p>
    <w:p w14:paraId="51DAEC3A" w14:textId="669BAAE8" w:rsidR="005F50F0" w:rsidRPr="00BC48AB" w:rsidRDefault="00BC48AB" w:rsidP="00BC48AB">
      <w:pPr>
        <w:jc w:val="center"/>
        <w:rPr>
          <w:rFonts w:eastAsia="Times New Roman" w:cs="Times New Roman"/>
        </w:rPr>
      </w:pPr>
      <w:r w:rsidRPr="00BC48AB">
        <w:rPr>
          <w:rFonts w:eastAsia="Times New Roman" w:cs="Arial"/>
          <w:color w:val="222222"/>
          <w:shd w:val="clear" w:color="auto" w:fill="FFFFFF"/>
        </w:rPr>
        <w:t>Spell, dans, foredrag</w:t>
      </w:r>
    </w:p>
    <w:p w14:paraId="1BB2C541" w14:textId="77777777" w:rsidR="00BC48AB" w:rsidRDefault="00BC48AB" w:rsidP="00BC48AB">
      <w:pPr>
        <w:jc w:val="center"/>
      </w:pPr>
    </w:p>
    <w:p w14:paraId="76B0D3AD" w14:textId="717B2667" w:rsidR="00173D2F" w:rsidRDefault="0034373A" w:rsidP="00BC48AB">
      <w:pPr>
        <w:jc w:val="center"/>
      </w:pPr>
      <w:proofErr w:type="spellStart"/>
      <w:r>
        <w:t>Lørdæn</w:t>
      </w:r>
      <w:proofErr w:type="spellEnd"/>
      <w:r>
        <w:t xml:space="preserve"> </w:t>
      </w:r>
      <w:r w:rsidR="00173D2F">
        <w:t>1.feb</w:t>
      </w:r>
    </w:p>
    <w:p w14:paraId="78B59924" w14:textId="77777777" w:rsidR="00173D2F" w:rsidRDefault="00173D2F" w:rsidP="00173D2F">
      <w:pPr>
        <w:jc w:val="center"/>
      </w:pPr>
      <w:proofErr w:type="spellStart"/>
      <w:r>
        <w:t>Sjøvang</w:t>
      </w:r>
      <w:proofErr w:type="spellEnd"/>
      <w:r>
        <w:t>, Sjølisand, Rendalen</w:t>
      </w:r>
    </w:p>
    <w:p w14:paraId="0FBA0D2C" w14:textId="77777777" w:rsidR="00BE20D7" w:rsidRDefault="00BE20D7"/>
    <w:p w14:paraId="7EA8DF66" w14:textId="589269A4" w:rsidR="001A2879" w:rsidRDefault="00BE20D7">
      <w:r>
        <w:t xml:space="preserve">11.00 </w:t>
      </w:r>
      <w:proofErr w:type="spellStart"/>
      <w:r>
        <w:t>Velkø</w:t>
      </w:r>
      <w:r w:rsidR="001A2879">
        <w:t>mmen</w:t>
      </w:r>
      <w:proofErr w:type="spellEnd"/>
      <w:r>
        <w:t>/</w:t>
      </w:r>
      <w:proofErr w:type="spellStart"/>
      <w:r>
        <w:t>dæins</w:t>
      </w:r>
      <w:r w:rsidR="00D75249">
        <w:t>kurs</w:t>
      </w:r>
      <w:proofErr w:type="spellEnd"/>
      <w:r w:rsidR="00D75249">
        <w:t xml:space="preserve"> polsk</w:t>
      </w:r>
      <w:r w:rsidR="004A33D1">
        <w:t xml:space="preserve"> </w:t>
      </w:r>
    </w:p>
    <w:p w14:paraId="2F8F577F" w14:textId="77777777" w:rsidR="001A2879" w:rsidRDefault="001A2879"/>
    <w:p w14:paraId="291C7E54" w14:textId="77777777" w:rsidR="001A2879" w:rsidRDefault="0041746B">
      <w:r>
        <w:t>12.30 P</w:t>
      </w:r>
      <w:r w:rsidR="001A2879">
        <w:t>ause</w:t>
      </w:r>
      <w:r w:rsidR="00D75249">
        <w:t xml:space="preserve"> </w:t>
      </w:r>
      <w:bookmarkStart w:id="0" w:name="_GoBack"/>
      <w:bookmarkEnd w:id="0"/>
    </w:p>
    <w:p w14:paraId="4527122A" w14:textId="77777777" w:rsidR="001A2879" w:rsidRDefault="001A2879"/>
    <w:p w14:paraId="06F0B133" w14:textId="16CAD6CC" w:rsidR="001A2879" w:rsidRDefault="00173D2F">
      <w:r>
        <w:t xml:space="preserve">13.00 </w:t>
      </w:r>
      <w:proofErr w:type="spellStart"/>
      <w:r>
        <w:t>Spe</w:t>
      </w:r>
      <w:r w:rsidR="00BE20D7">
        <w:t>llekurs</w:t>
      </w:r>
      <w:proofErr w:type="spellEnd"/>
      <w:r w:rsidR="00BE20D7">
        <w:t xml:space="preserve"> lære slåtter etter/tå</w:t>
      </w:r>
      <w:r w:rsidR="001A2879">
        <w:t xml:space="preserve"> Ottar Nysveen</w:t>
      </w:r>
    </w:p>
    <w:p w14:paraId="5ACAA022" w14:textId="77777777" w:rsidR="001A2879" w:rsidRDefault="001A2879"/>
    <w:p w14:paraId="2A6E1171" w14:textId="77777777" w:rsidR="001A2879" w:rsidRDefault="001A2879">
      <w:r>
        <w:t>14.30 Pause</w:t>
      </w:r>
      <w:r w:rsidR="00D75249">
        <w:t xml:space="preserve"> </w:t>
      </w:r>
    </w:p>
    <w:p w14:paraId="5B9FF4C4" w14:textId="77777777" w:rsidR="001A2879" w:rsidRDefault="001A2879"/>
    <w:p w14:paraId="227DDF71" w14:textId="390DF87D" w:rsidR="001A2879" w:rsidRDefault="00173D2F">
      <w:r>
        <w:t>15.00</w:t>
      </w:r>
      <w:r w:rsidR="00471E53">
        <w:t xml:space="preserve"> Foredrag om Ottar</w:t>
      </w:r>
      <w:r w:rsidR="004A33D1">
        <w:t xml:space="preserve"> Nysveen</w:t>
      </w:r>
    </w:p>
    <w:p w14:paraId="51F1BC87" w14:textId="77777777" w:rsidR="001A2879" w:rsidRDefault="001A2879"/>
    <w:p w14:paraId="41DA7603" w14:textId="77777777" w:rsidR="00173D2F" w:rsidRDefault="00173D2F">
      <w:r>
        <w:t>15.45 Pause</w:t>
      </w:r>
    </w:p>
    <w:p w14:paraId="74EE2B4D" w14:textId="77777777" w:rsidR="00173D2F" w:rsidRDefault="00173D2F"/>
    <w:p w14:paraId="70001D7C" w14:textId="43C8AA4D" w:rsidR="001A2879" w:rsidRDefault="001A2879">
      <w:r>
        <w:t xml:space="preserve">16.00 </w:t>
      </w:r>
      <w:proofErr w:type="spellStart"/>
      <w:r w:rsidR="000B081E">
        <w:t>Spellekurs</w:t>
      </w:r>
      <w:proofErr w:type="spellEnd"/>
      <w:r w:rsidR="000B081E">
        <w:t xml:space="preserve"> lære slåtter etter/tå</w:t>
      </w:r>
      <w:r>
        <w:t xml:space="preserve"> Ottar </w:t>
      </w:r>
    </w:p>
    <w:p w14:paraId="4F780945" w14:textId="77777777" w:rsidR="001A2879" w:rsidRDefault="001A2879"/>
    <w:p w14:paraId="75949538" w14:textId="655483D1" w:rsidR="00AA111B" w:rsidRDefault="00AA111B">
      <w:r>
        <w:t>16.50 Pause</w:t>
      </w:r>
    </w:p>
    <w:p w14:paraId="602D70B7" w14:textId="77777777" w:rsidR="00AA111B" w:rsidRDefault="00AA111B"/>
    <w:p w14:paraId="4B087335" w14:textId="4716E071" w:rsidR="001A2879" w:rsidRDefault="00781DA5">
      <w:r>
        <w:t xml:space="preserve">17.00 </w:t>
      </w:r>
      <w:proofErr w:type="spellStart"/>
      <w:r>
        <w:t>Dæi</w:t>
      </w:r>
      <w:r w:rsidR="001A2879">
        <w:t>nse</w:t>
      </w:r>
      <w:r w:rsidR="00D75249">
        <w:t>kurs</w:t>
      </w:r>
      <w:proofErr w:type="spellEnd"/>
      <w:r w:rsidR="001A2879">
        <w:t xml:space="preserve"> </w:t>
      </w:r>
    </w:p>
    <w:p w14:paraId="1E389B9C" w14:textId="77777777" w:rsidR="001A2879" w:rsidRDefault="001A2879"/>
    <w:p w14:paraId="142AA611" w14:textId="5E5C199D" w:rsidR="00AA111B" w:rsidRDefault="00AA111B">
      <w:r>
        <w:t>17.50 Pause</w:t>
      </w:r>
    </w:p>
    <w:p w14:paraId="433188DB" w14:textId="77777777" w:rsidR="00AA111B" w:rsidRDefault="00AA111B"/>
    <w:p w14:paraId="7CB683F6" w14:textId="77777777" w:rsidR="001A2879" w:rsidRDefault="001A2879">
      <w:r>
        <w:t>18.00 Middag</w:t>
      </w:r>
    </w:p>
    <w:p w14:paraId="00F181D6" w14:textId="77777777" w:rsidR="001A2879" w:rsidRDefault="001A2879"/>
    <w:p w14:paraId="4C0E9FD2" w14:textId="62E492D0" w:rsidR="001A2879" w:rsidRDefault="001A2879">
      <w:r>
        <w:t>19.00 Konsert</w:t>
      </w:r>
      <w:r w:rsidR="00BE20D7">
        <w:t xml:space="preserve"> </w:t>
      </w:r>
      <w:r w:rsidR="00781DA5">
        <w:t xml:space="preserve">med </w:t>
      </w:r>
      <w:r w:rsidR="00BE20D7">
        <w:t>slåtter etter/tå</w:t>
      </w:r>
      <w:r w:rsidR="00173D2F">
        <w:t xml:space="preserve"> Ottar Nysveen</w:t>
      </w:r>
    </w:p>
    <w:p w14:paraId="68161427" w14:textId="77777777" w:rsidR="001A2879" w:rsidRDefault="001A2879"/>
    <w:p w14:paraId="321011CE" w14:textId="51D7E7CD" w:rsidR="001A2879" w:rsidRDefault="001A2879">
      <w:r>
        <w:t xml:space="preserve">20.00 </w:t>
      </w:r>
      <w:r w:rsidR="00781DA5">
        <w:t xml:space="preserve">Rendalen spellemannslag </w:t>
      </w:r>
      <w:proofErr w:type="spellStart"/>
      <w:r w:rsidR="00781DA5">
        <w:t>m.fl</w:t>
      </w:r>
      <w:proofErr w:type="spellEnd"/>
      <w:r w:rsidR="00781DA5">
        <w:t xml:space="preserve"> speller tell </w:t>
      </w:r>
      <w:proofErr w:type="spellStart"/>
      <w:r w:rsidR="00781DA5">
        <w:t>dæins</w:t>
      </w:r>
      <w:proofErr w:type="spellEnd"/>
    </w:p>
    <w:p w14:paraId="1B110DCC" w14:textId="77777777" w:rsidR="00AA111B" w:rsidRDefault="00AA111B"/>
    <w:p w14:paraId="784B1536" w14:textId="48B74830" w:rsidR="00AA111B" w:rsidRPr="003752FB" w:rsidRDefault="003752FB">
      <w:pPr>
        <w:rPr>
          <w:b/>
        </w:rPr>
      </w:pPr>
      <w:r w:rsidRPr="003752FB">
        <w:rPr>
          <w:b/>
        </w:rPr>
        <w:t>Servering:</w:t>
      </w:r>
      <w:r>
        <w:rPr>
          <w:b/>
        </w:rPr>
        <w:t xml:space="preserve"> </w:t>
      </w:r>
      <w:r>
        <w:t xml:space="preserve">Det vil væra kaffe, kaker, saft og brødmat </w:t>
      </w:r>
      <w:proofErr w:type="spellStart"/>
      <w:r>
        <w:t>ståenes</w:t>
      </w:r>
      <w:proofErr w:type="spellEnd"/>
      <w:r>
        <w:t xml:space="preserve"> framme i pausen`, slik at </w:t>
      </w:r>
      <w:proofErr w:type="spellStart"/>
      <w:r>
        <w:t>følk</w:t>
      </w:r>
      <w:proofErr w:type="spellEnd"/>
      <w:r>
        <w:t xml:space="preserve"> ter seg det døm vil ha. </w:t>
      </w:r>
    </w:p>
    <w:p w14:paraId="4293CF58" w14:textId="77777777" w:rsidR="003752FB" w:rsidRDefault="003752FB"/>
    <w:p w14:paraId="34461ECA" w14:textId="44569EEB" w:rsidR="00BC48AB" w:rsidRDefault="00BC48AB">
      <w:r w:rsidRPr="00B7496A">
        <w:rPr>
          <w:b/>
        </w:rPr>
        <w:t>Pris:</w:t>
      </w:r>
      <w:r>
        <w:t xml:space="preserve"> 500 </w:t>
      </w:r>
      <w:proofErr w:type="spellStart"/>
      <w:r>
        <w:t>førr</w:t>
      </w:r>
      <w:proofErr w:type="spellEnd"/>
      <w:r>
        <w:t xml:space="preserve"> hele </w:t>
      </w:r>
      <w:proofErr w:type="spellStart"/>
      <w:r>
        <w:t>døuen</w:t>
      </w:r>
      <w:proofErr w:type="spellEnd"/>
      <w:r>
        <w:t xml:space="preserve">, inkludert </w:t>
      </w:r>
      <w:proofErr w:type="spellStart"/>
      <w:r>
        <w:t>dæinsek</w:t>
      </w:r>
      <w:r w:rsidR="00A34B59">
        <w:t>urs</w:t>
      </w:r>
      <w:proofErr w:type="spellEnd"/>
      <w:r w:rsidR="00A34B59">
        <w:t xml:space="preserve">, </w:t>
      </w:r>
      <w:proofErr w:type="spellStart"/>
      <w:r w:rsidR="00A34B59">
        <w:t>spellekurs</w:t>
      </w:r>
      <w:proofErr w:type="spellEnd"/>
      <w:r w:rsidR="00A34B59">
        <w:t xml:space="preserve">, </w:t>
      </w:r>
      <w:proofErr w:type="spellStart"/>
      <w:r w:rsidR="00A34B59">
        <w:t>føredrag</w:t>
      </w:r>
      <w:proofErr w:type="spellEnd"/>
      <w:r w:rsidR="00A34B59">
        <w:t>, brødmat</w:t>
      </w:r>
      <w:r>
        <w:t xml:space="preserve">, middag, kake, kaffe, konsert og </w:t>
      </w:r>
      <w:proofErr w:type="spellStart"/>
      <w:r>
        <w:t>dæins</w:t>
      </w:r>
      <w:proofErr w:type="spellEnd"/>
      <w:r>
        <w:t xml:space="preserve"> på kvelden. 100 i f</w:t>
      </w:r>
      <w:r w:rsidR="000B081E">
        <w:t xml:space="preserve">radrag </w:t>
      </w:r>
      <w:proofErr w:type="spellStart"/>
      <w:r w:rsidR="000B081E">
        <w:t>førr</w:t>
      </w:r>
      <w:proofErr w:type="spellEnd"/>
      <w:r w:rsidR="000B081E">
        <w:t xml:space="preserve"> døm som er med og</w:t>
      </w:r>
      <w:r>
        <w:t xml:space="preserve"> speller tell </w:t>
      </w:r>
      <w:proofErr w:type="spellStart"/>
      <w:r>
        <w:t>dæins</w:t>
      </w:r>
      <w:proofErr w:type="spellEnd"/>
      <w:r>
        <w:t>.</w:t>
      </w:r>
    </w:p>
    <w:p w14:paraId="48660A05" w14:textId="77777777" w:rsidR="00BC48AB" w:rsidRDefault="00BC48AB"/>
    <w:p w14:paraId="71759DCE" w14:textId="4A87456D" w:rsidR="00BC48AB" w:rsidRDefault="00BC48AB">
      <w:r>
        <w:t xml:space="preserve">Kun konsert og </w:t>
      </w:r>
      <w:proofErr w:type="spellStart"/>
      <w:r>
        <w:t>dæins</w:t>
      </w:r>
      <w:proofErr w:type="spellEnd"/>
      <w:r>
        <w:t xml:space="preserve"> 250 kr (dette inkluderer kaffe og kaker)</w:t>
      </w:r>
    </w:p>
    <w:p w14:paraId="427F4D2D" w14:textId="77777777" w:rsidR="00BC48AB" w:rsidRDefault="00BC48AB"/>
    <w:p w14:paraId="189F9E72" w14:textId="0FBCA3D2" w:rsidR="00BC48AB" w:rsidRDefault="00BC48AB">
      <w:r>
        <w:t xml:space="preserve">Påmelding tell kurs, </w:t>
      </w:r>
      <w:r w:rsidR="00A34B59">
        <w:t xml:space="preserve">send e-post tell </w:t>
      </w:r>
      <w:r w:rsidR="00A34B59" w:rsidRPr="00A34B59">
        <w:t xml:space="preserve">obsa@broadpark.no </w:t>
      </w:r>
      <w:proofErr w:type="spellStart"/>
      <w:r w:rsidR="00C1611C">
        <w:t>inna</w:t>
      </w:r>
      <w:proofErr w:type="spellEnd"/>
      <w:r>
        <w:t xml:space="preserve"> 19.jan 2020</w:t>
      </w:r>
      <w:r w:rsidR="00C1611C">
        <w:t xml:space="preserve"> </w:t>
      </w:r>
    </w:p>
    <w:p w14:paraId="6CD13B1E" w14:textId="77777777" w:rsidR="001C37CE" w:rsidRDefault="001C37CE" w:rsidP="001C37CE"/>
    <w:p w14:paraId="79A91553" w14:textId="77777777" w:rsidR="00D61BDC" w:rsidRDefault="00D61BDC" w:rsidP="001C37CE">
      <w:pPr>
        <w:rPr>
          <w:b/>
        </w:rPr>
      </w:pPr>
    </w:p>
    <w:p w14:paraId="7FDB222E" w14:textId="72C11347" w:rsidR="001C37CE" w:rsidRDefault="001C37CE" w:rsidP="001C37CE">
      <w:r w:rsidRPr="003752FB">
        <w:rPr>
          <w:b/>
        </w:rPr>
        <w:t>Sprek:</w:t>
      </w:r>
      <w:r>
        <w:rPr>
          <w:b/>
        </w:rPr>
        <w:t xml:space="preserve"> </w:t>
      </w:r>
      <w:r w:rsidR="00A34B59">
        <w:t xml:space="preserve">Parallelt </w:t>
      </w:r>
      <w:r w:rsidR="00B7496A" w:rsidRPr="00B7496A">
        <w:t xml:space="preserve">arrangerer Hedmark </w:t>
      </w:r>
      <w:proofErr w:type="spellStart"/>
      <w:r w:rsidR="00B7496A" w:rsidRPr="00B7496A">
        <w:t>Folkemusiklag</w:t>
      </w:r>
      <w:proofErr w:type="spellEnd"/>
      <w:r w:rsidR="00B7496A" w:rsidRPr="00B7496A">
        <w:t xml:space="preserve"> </w:t>
      </w:r>
      <w:r w:rsidR="00B7496A">
        <w:t>s</w:t>
      </w:r>
      <w:r w:rsidRPr="00B7496A">
        <w:t xml:space="preserve">preksamling </w:t>
      </w:r>
      <w:r w:rsidR="00D61BDC" w:rsidRPr="00B7496A">
        <w:t xml:space="preserve">for barn og </w:t>
      </w:r>
      <w:proofErr w:type="spellStart"/>
      <w:r w:rsidR="00D61BDC" w:rsidRPr="00B7496A">
        <w:t>ongdommer</w:t>
      </w:r>
      <w:proofErr w:type="spellEnd"/>
      <w:r w:rsidR="00D61BDC" w:rsidRPr="00B7496A">
        <w:t xml:space="preserve"> </w:t>
      </w:r>
      <w:r w:rsidR="00B7496A">
        <w:t xml:space="preserve">på </w:t>
      </w:r>
      <w:proofErr w:type="spellStart"/>
      <w:r w:rsidR="00B7496A">
        <w:t>Sjøvang</w:t>
      </w:r>
      <w:proofErr w:type="spellEnd"/>
      <w:r w:rsidR="00B7496A">
        <w:t xml:space="preserve"> </w:t>
      </w:r>
      <w:proofErr w:type="spellStart"/>
      <w:r w:rsidR="00A34B59">
        <w:t>kl</w:t>
      </w:r>
      <w:proofErr w:type="spellEnd"/>
      <w:r w:rsidR="00A34B59">
        <w:t xml:space="preserve"> </w:t>
      </w:r>
      <w:r w:rsidR="00B7496A">
        <w:t>11.00-14.50. Dette er e</w:t>
      </w:r>
      <w:r w:rsidR="00A34B59">
        <w:t>t dansekurs med fokus på folkedans</w:t>
      </w:r>
      <w:r w:rsidR="00B7496A">
        <w:t xml:space="preserve">. </w:t>
      </w:r>
      <w:r w:rsidRPr="00B7496A">
        <w:t xml:space="preserve"> </w:t>
      </w:r>
      <w:r w:rsidR="00D61BDC" w:rsidRPr="00B7496A">
        <w:t xml:space="preserve">Påmelding tell </w:t>
      </w:r>
      <w:hyperlink r:id="rId4" w:history="1">
        <w:r w:rsidR="00A34B59" w:rsidRPr="00181AFA">
          <w:rPr>
            <w:rStyle w:val="Hyperkobling"/>
          </w:rPr>
          <w:t>sprek@hedmark-folkemusikk.no</w:t>
        </w:r>
      </w:hyperlink>
      <w:r w:rsidR="00A34B59">
        <w:t xml:space="preserve"> innen 28.jan. </w:t>
      </w:r>
    </w:p>
    <w:p w14:paraId="3202378D" w14:textId="03EB8EE6" w:rsidR="00AA111B" w:rsidRPr="00B7496A" w:rsidRDefault="00AA111B"/>
    <w:sectPr w:rsidR="00AA111B" w:rsidRPr="00B7496A" w:rsidSect="00E137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79"/>
    <w:rsid w:val="000B081E"/>
    <w:rsid w:val="00173D2F"/>
    <w:rsid w:val="001A022F"/>
    <w:rsid w:val="001A2879"/>
    <w:rsid w:val="001C37CE"/>
    <w:rsid w:val="0034373A"/>
    <w:rsid w:val="003752FB"/>
    <w:rsid w:val="0041746B"/>
    <w:rsid w:val="00471E53"/>
    <w:rsid w:val="004A33D1"/>
    <w:rsid w:val="004D5E41"/>
    <w:rsid w:val="005F50F0"/>
    <w:rsid w:val="006D2C50"/>
    <w:rsid w:val="00781DA5"/>
    <w:rsid w:val="00A34B59"/>
    <w:rsid w:val="00AA111B"/>
    <w:rsid w:val="00B7496A"/>
    <w:rsid w:val="00BC48AB"/>
    <w:rsid w:val="00BE20D7"/>
    <w:rsid w:val="00C1611C"/>
    <w:rsid w:val="00D61BDC"/>
    <w:rsid w:val="00D75249"/>
    <w:rsid w:val="00E13735"/>
    <w:rsid w:val="00E4767E"/>
    <w:rsid w:val="00ED7DA2"/>
    <w:rsid w:val="00FB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5A3E1"/>
  <w14:defaultImageDpi w14:val="300"/>
  <w15:docId w15:val="{7D3B9B79-F879-498B-9E33-05E8253E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34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rek@hedmark-folkemusik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D490117B</Template>
  <TotalTime>0</TotalTime>
  <Pages>1</Pages>
  <Words>192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</dc:creator>
  <cp:keywords/>
  <dc:description/>
  <cp:lastModifiedBy>Christina E. Jensen</cp:lastModifiedBy>
  <cp:revision>2</cp:revision>
  <cp:lastPrinted>2019-11-16T08:07:00Z</cp:lastPrinted>
  <dcterms:created xsi:type="dcterms:W3CDTF">2020-01-02T12:05:00Z</dcterms:created>
  <dcterms:modified xsi:type="dcterms:W3CDTF">2020-01-02T12:05:00Z</dcterms:modified>
</cp:coreProperties>
</file>