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4A" w:rsidRPr="007E4E77" w:rsidRDefault="002C0DD7" w:rsidP="00CC134A">
      <w:pPr>
        <w:rPr>
          <w:b/>
          <w:sz w:val="28"/>
          <w:szCs w:val="24"/>
        </w:rPr>
      </w:pPr>
      <w:r>
        <w:rPr>
          <w:b/>
          <w:sz w:val="28"/>
          <w:szCs w:val="24"/>
        </w:rPr>
        <w:t>Treningstilbud Rendalen kommune</w:t>
      </w:r>
      <w:r w:rsidR="009E6997">
        <w:rPr>
          <w:b/>
          <w:sz w:val="28"/>
          <w:szCs w:val="24"/>
        </w:rPr>
        <w:t xml:space="preserve"> høst 2019</w:t>
      </w:r>
    </w:p>
    <w:tbl>
      <w:tblPr>
        <w:tblStyle w:val="Tabellrutenett"/>
        <w:tblW w:w="0" w:type="auto"/>
        <w:tblLook w:val="04A0" w:firstRow="1" w:lastRow="0" w:firstColumn="1" w:lastColumn="0" w:noHBand="0" w:noVBand="1"/>
      </w:tblPr>
      <w:tblGrid>
        <w:gridCol w:w="2666"/>
        <w:gridCol w:w="2667"/>
        <w:gridCol w:w="2707"/>
        <w:gridCol w:w="2667"/>
        <w:gridCol w:w="1924"/>
        <w:gridCol w:w="1589"/>
      </w:tblGrid>
      <w:tr w:rsidR="00CC134A" w:rsidTr="005A584D">
        <w:tc>
          <w:tcPr>
            <w:tcW w:w="2689" w:type="dxa"/>
          </w:tcPr>
          <w:p w:rsidR="00CC134A" w:rsidRPr="004C5AD4" w:rsidRDefault="00CC134A" w:rsidP="00EB5B20">
            <w:pPr>
              <w:rPr>
                <w:b/>
              </w:rPr>
            </w:pPr>
            <w:r w:rsidRPr="004C5AD4">
              <w:rPr>
                <w:b/>
              </w:rPr>
              <w:t>Mandag</w:t>
            </w:r>
          </w:p>
        </w:tc>
        <w:tc>
          <w:tcPr>
            <w:tcW w:w="2689" w:type="dxa"/>
          </w:tcPr>
          <w:p w:rsidR="00CC134A" w:rsidRPr="004C5AD4" w:rsidRDefault="00CC134A" w:rsidP="00EB5B20">
            <w:pPr>
              <w:rPr>
                <w:b/>
              </w:rPr>
            </w:pPr>
            <w:r w:rsidRPr="004C5AD4">
              <w:rPr>
                <w:b/>
              </w:rPr>
              <w:t>Tirsdag</w:t>
            </w:r>
          </w:p>
        </w:tc>
        <w:tc>
          <w:tcPr>
            <w:tcW w:w="2723" w:type="dxa"/>
          </w:tcPr>
          <w:p w:rsidR="00CC134A" w:rsidRPr="004C5AD4" w:rsidRDefault="00CC134A" w:rsidP="00EB5B20">
            <w:pPr>
              <w:rPr>
                <w:b/>
              </w:rPr>
            </w:pPr>
            <w:r w:rsidRPr="004C5AD4">
              <w:rPr>
                <w:b/>
              </w:rPr>
              <w:t>Onsdag</w:t>
            </w:r>
          </w:p>
        </w:tc>
        <w:tc>
          <w:tcPr>
            <w:tcW w:w="2689" w:type="dxa"/>
          </w:tcPr>
          <w:p w:rsidR="00CC134A" w:rsidRPr="004C5AD4" w:rsidRDefault="00CC134A" w:rsidP="00EB5B20">
            <w:pPr>
              <w:rPr>
                <w:b/>
              </w:rPr>
            </w:pPr>
            <w:r w:rsidRPr="004C5AD4">
              <w:rPr>
                <w:b/>
              </w:rPr>
              <w:t>Torsdag</w:t>
            </w:r>
          </w:p>
        </w:tc>
        <w:tc>
          <w:tcPr>
            <w:tcW w:w="1934" w:type="dxa"/>
          </w:tcPr>
          <w:p w:rsidR="00CC134A" w:rsidRPr="004C5AD4" w:rsidRDefault="00CC134A" w:rsidP="00EB5B20">
            <w:pPr>
              <w:rPr>
                <w:b/>
              </w:rPr>
            </w:pPr>
            <w:r w:rsidRPr="004C5AD4">
              <w:rPr>
                <w:b/>
              </w:rPr>
              <w:t>Fredag</w:t>
            </w:r>
          </w:p>
        </w:tc>
        <w:tc>
          <w:tcPr>
            <w:tcW w:w="1496" w:type="dxa"/>
          </w:tcPr>
          <w:p w:rsidR="00CC134A" w:rsidRPr="004C5AD4" w:rsidRDefault="00CC134A" w:rsidP="00EB5B20">
            <w:pPr>
              <w:rPr>
                <w:b/>
              </w:rPr>
            </w:pPr>
            <w:r>
              <w:rPr>
                <w:b/>
              </w:rPr>
              <w:t>Lørdag/søndag</w:t>
            </w:r>
          </w:p>
        </w:tc>
      </w:tr>
      <w:tr w:rsidR="00CC134A" w:rsidTr="005A584D">
        <w:tc>
          <w:tcPr>
            <w:tcW w:w="2689" w:type="dxa"/>
          </w:tcPr>
          <w:p w:rsidR="00CC134A" w:rsidRDefault="00CC134A" w:rsidP="00EB5B20">
            <w:r>
              <w:t>06.00-08.00 15.30-22.00</w:t>
            </w:r>
          </w:p>
          <w:p w:rsidR="00CC134A" w:rsidRDefault="00CC134A" w:rsidP="00EB5B20">
            <w:r>
              <w:t>Egentrening Friskliv</w:t>
            </w:r>
          </w:p>
          <w:p w:rsidR="00CC134A" w:rsidRDefault="00CC134A" w:rsidP="00EB5B20">
            <w:r>
              <w:t>Sted: Friskliv Otnes</w:t>
            </w:r>
          </w:p>
        </w:tc>
        <w:tc>
          <w:tcPr>
            <w:tcW w:w="2689" w:type="dxa"/>
          </w:tcPr>
          <w:p w:rsidR="00CC134A" w:rsidRDefault="00CC134A" w:rsidP="00EB5B20">
            <w:r>
              <w:t>06.00-08.00 15.30-22.00</w:t>
            </w:r>
          </w:p>
          <w:p w:rsidR="00CC134A" w:rsidRDefault="00CC134A" w:rsidP="00EB5B20">
            <w:r>
              <w:t>Egentrening Friskliv</w:t>
            </w:r>
          </w:p>
          <w:p w:rsidR="00CC134A" w:rsidRDefault="00CC134A" w:rsidP="00EB5B20">
            <w:r>
              <w:t>Sted: Friskliv Otnes</w:t>
            </w:r>
          </w:p>
        </w:tc>
        <w:tc>
          <w:tcPr>
            <w:tcW w:w="2723" w:type="dxa"/>
          </w:tcPr>
          <w:p w:rsidR="00CC134A" w:rsidRDefault="00CC134A" w:rsidP="00EB5B20">
            <w:r>
              <w:t>06.00-08.00 15.30-22.00</w:t>
            </w:r>
          </w:p>
          <w:p w:rsidR="00CC134A" w:rsidRDefault="00CC134A" w:rsidP="00EB5B20">
            <w:r>
              <w:t>Egentrening Friskliv</w:t>
            </w:r>
          </w:p>
          <w:p w:rsidR="00CC134A" w:rsidRDefault="00CC134A" w:rsidP="00EB5B20">
            <w:r>
              <w:t>Sted: Friskliv Otnes</w:t>
            </w:r>
          </w:p>
        </w:tc>
        <w:tc>
          <w:tcPr>
            <w:tcW w:w="2689" w:type="dxa"/>
          </w:tcPr>
          <w:p w:rsidR="00CC134A" w:rsidRDefault="00CC134A" w:rsidP="00EB5B20">
            <w:r>
              <w:t>06.00-08.00 15.30-22.00</w:t>
            </w:r>
          </w:p>
          <w:p w:rsidR="00CC134A" w:rsidRDefault="00CC134A" w:rsidP="00EB5B20">
            <w:r>
              <w:t>Egentrening Friskliv</w:t>
            </w:r>
          </w:p>
          <w:p w:rsidR="00CC134A" w:rsidRDefault="00CC134A" w:rsidP="00EB5B20">
            <w:r>
              <w:t>Sted: Friskliv Otnes</w:t>
            </w:r>
          </w:p>
        </w:tc>
        <w:tc>
          <w:tcPr>
            <w:tcW w:w="1934" w:type="dxa"/>
          </w:tcPr>
          <w:p w:rsidR="005A584D" w:rsidRDefault="00CC134A" w:rsidP="00EB5B20">
            <w:r>
              <w:t xml:space="preserve">06.00-08.00 </w:t>
            </w:r>
          </w:p>
          <w:p w:rsidR="00CC134A" w:rsidRDefault="00CC134A" w:rsidP="00EB5B20">
            <w:r>
              <w:t>15.30-22.00</w:t>
            </w:r>
          </w:p>
          <w:p w:rsidR="00CC134A" w:rsidRDefault="00CC134A" w:rsidP="00EB5B20">
            <w:r>
              <w:t>Egentrening Friskliv Otnes</w:t>
            </w:r>
          </w:p>
        </w:tc>
        <w:tc>
          <w:tcPr>
            <w:tcW w:w="1496" w:type="dxa"/>
          </w:tcPr>
          <w:p w:rsidR="00CC134A" w:rsidRDefault="00CC134A" w:rsidP="00EB5B20">
            <w:r>
              <w:t>06.00-22.00</w:t>
            </w:r>
          </w:p>
          <w:p w:rsidR="00CC134A" w:rsidRDefault="00CC134A" w:rsidP="00EB5B20">
            <w:r>
              <w:t>Egentrening Friskliv Otnes</w:t>
            </w:r>
          </w:p>
        </w:tc>
      </w:tr>
      <w:tr w:rsidR="00ED1073" w:rsidTr="00EE5FC4">
        <w:tc>
          <w:tcPr>
            <w:tcW w:w="2689" w:type="dxa"/>
            <w:shd w:val="clear" w:color="auto" w:fill="95B3D7" w:themeFill="accent1" w:themeFillTint="99"/>
          </w:tcPr>
          <w:p w:rsidR="00ED1073" w:rsidRPr="00016297" w:rsidRDefault="00ED1073" w:rsidP="00ED1073">
            <w:r w:rsidRPr="00016297">
              <w:rPr>
                <w:b/>
              </w:rPr>
              <w:t>12.00-12.45 *</w:t>
            </w:r>
            <w:r w:rsidR="00487603" w:rsidRPr="00016297">
              <w:rPr>
                <w:b/>
              </w:rPr>
              <w:t xml:space="preserve"> </w:t>
            </w:r>
            <w:bookmarkStart w:id="0" w:name="_GoBack"/>
            <w:bookmarkEnd w:id="0"/>
          </w:p>
          <w:p w:rsidR="00ED1073" w:rsidRPr="00016297" w:rsidRDefault="00ED1073" w:rsidP="00ED1073">
            <w:pPr>
              <w:rPr>
                <w:b/>
              </w:rPr>
            </w:pPr>
            <w:r w:rsidRPr="00016297">
              <w:rPr>
                <w:b/>
              </w:rPr>
              <w:t>Mor &amp; barn trim</w:t>
            </w:r>
          </w:p>
          <w:p w:rsidR="00ED1073" w:rsidRPr="00016297" w:rsidRDefault="00ED1073" w:rsidP="00ED1073">
            <w:r w:rsidRPr="00016297">
              <w:t>Sted: Friskliv Otnes</w:t>
            </w:r>
          </w:p>
          <w:p w:rsidR="00ED1073" w:rsidRPr="00016297" w:rsidRDefault="00E37174" w:rsidP="00ED1073">
            <w:r>
              <w:t>Tone</w:t>
            </w:r>
          </w:p>
          <w:p w:rsidR="00ED1073" w:rsidRPr="00016297" w:rsidRDefault="00ED1073" w:rsidP="00ED1073">
            <w:r w:rsidRPr="00016297">
              <w:t>Gratis.</w:t>
            </w:r>
          </w:p>
          <w:p w:rsidR="00211178" w:rsidRPr="002D717B" w:rsidRDefault="00211178" w:rsidP="00ED1073">
            <w:pPr>
              <w:rPr>
                <w:highlight w:val="yellow"/>
              </w:rPr>
            </w:pPr>
            <w:r w:rsidRPr="00016297">
              <w:t>Påmelding 95 87 08 47</w:t>
            </w:r>
          </w:p>
        </w:tc>
        <w:tc>
          <w:tcPr>
            <w:tcW w:w="2689" w:type="dxa"/>
            <w:shd w:val="clear" w:color="auto" w:fill="auto"/>
          </w:tcPr>
          <w:p w:rsidR="00ED1073" w:rsidRDefault="00ED1073" w:rsidP="00ED1073"/>
        </w:tc>
        <w:tc>
          <w:tcPr>
            <w:tcW w:w="2723" w:type="dxa"/>
            <w:shd w:val="clear" w:color="auto" w:fill="95B3D7" w:themeFill="accent1" w:themeFillTint="99"/>
          </w:tcPr>
          <w:p w:rsidR="00ED1073" w:rsidRPr="008D14D4" w:rsidRDefault="00ED1073" w:rsidP="00ED1073">
            <w:r w:rsidRPr="007D552E">
              <w:rPr>
                <w:b/>
              </w:rPr>
              <w:t>11.00-12.00</w:t>
            </w:r>
            <w:r>
              <w:rPr>
                <w:b/>
              </w:rPr>
              <w:t xml:space="preserve"> *</w:t>
            </w:r>
            <w:r w:rsidR="008D14D4">
              <w:rPr>
                <w:b/>
              </w:rPr>
              <w:t xml:space="preserve"> </w:t>
            </w:r>
          </w:p>
          <w:p w:rsidR="00ED1073" w:rsidRPr="008D14D4" w:rsidRDefault="00ED1073" w:rsidP="00ED1073">
            <w:r>
              <w:rPr>
                <w:b/>
              </w:rPr>
              <w:t>Trening</w:t>
            </w:r>
            <w:r w:rsidRPr="007D552E">
              <w:rPr>
                <w:b/>
              </w:rPr>
              <w:t xml:space="preserve"> for bønder og </w:t>
            </w:r>
            <w:proofErr w:type="spellStart"/>
            <w:r w:rsidRPr="007D552E">
              <w:rPr>
                <w:b/>
              </w:rPr>
              <w:t>turnusarbeidere</w:t>
            </w:r>
            <w:proofErr w:type="spellEnd"/>
            <w:r w:rsidR="008D14D4">
              <w:rPr>
                <w:b/>
              </w:rPr>
              <w:t xml:space="preserve"> </w:t>
            </w:r>
          </w:p>
          <w:p w:rsidR="00ED1073" w:rsidRDefault="00ED1073" w:rsidP="00ED1073">
            <w:r>
              <w:t xml:space="preserve">Sted: </w:t>
            </w:r>
            <w:proofErr w:type="spellStart"/>
            <w:r>
              <w:t>Renheim</w:t>
            </w:r>
            <w:proofErr w:type="spellEnd"/>
            <w:r>
              <w:t xml:space="preserve"> (se egen plan) Gratis.</w:t>
            </w:r>
          </w:p>
          <w:p w:rsidR="00ED1073" w:rsidRDefault="00ED1073" w:rsidP="00ED1073">
            <w:r>
              <w:t>Tone/Gerd Janne</w:t>
            </w:r>
          </w:p>
        </w:tc>
        <w:tc>
          <w:tcPr>
            <w:tcW w:w="2689" w:type="dxa"/>
            <w:shd w:val="clear" w:color="auto" w:fill="auto"/>
          </w:tcPr>
          <w:p w:rsidR="00ED1073" w:rsidRPr="00004952" w:rsidRDefault="00ED1073" w:rsidP="00ED1073"/>
        </w:tc>
        <w:tc>
          <w:tcPr>
            <w:tcW w:w="1934" w:type="dxa"/>
            <w:shd w:val="clear" w:color="auto" w:fill="92D050"/>
          </w:tcPr>
          <w:p w:rsidR="00487603" w:rsidRPr="009C6357" w:rsidRDefault="00ED1073" w:rsidP="00ED1073">
            <w:pPr>
              <w:rPr>
                <w:b/>
              </w:rPr>
            </w:pPr>
            <w:r>
              <w:rPr>
                <w:b/>
              </w:rPr>
              <w:t>10.30 – 11</w:t>
            </w:r>
            <w:r w:rsidRPr="00ED1073">
              <w:rPr>
                <w:b/>
              </w:rPr>
              <w:t>.30</w:t>
            </w:r>
          </w:p>
          <w:p w:rsidR="00ED1073" w:rsidRPr="00ED1073" w:rsidRDefault="00ED1073" w:rsidP="00ED1073">
            <w:pPr>
              <w:rPr>
                <w:b/>
              </w:rPr>
            </w:pPr>
            <w:r w:rsidRPr="00ED1073">
              <w:rPr>
                <w:b/>
              </w:rPr>
              <w:t>Friskliv senior</w:t>
            </w:r>
          </w:p>
          <w:p w:rsidR="00ED1073" w:rsidRPr="00ED1073" w:rsidRDefault="00ED1073" w:rsidP="00ED1073">
            <w:r w:rsidRPr="00ED1073">
              <w:t xml:space="preserve">Sted: </w:t>
            </w:r>
            <w:proofErr w:type="spellStart"/>
            <w:r w:rsidRPr="00ED1073">
              <w:t>Renheim</w:t>
            </w:r>
            <w:proofErr w:type="spellEnd"/>
          </w:p>
          <w:p w:rsidR="00ED1073" w:rsidRPr="00ED1073" w:rsidRDefault="009E6997" w:rsidP="00ED1073">
            <w:r>
              <w:t>Tone/ Gerd Janne</w:t>
            </w:r>
          </w:p>
        </w:tc>
        <w:tc>
          <w:tcPr>
            <w:tcW w:w="1496" w:type="dxa"/>
          </w:tcPr>
          <w:p w:rsidR="00ED1073" w:rsidRDefault="00ED1073" w:rsidP="00ED1073"/>
        </w:tc>
      </w:tr>
      <w:tr w:rsidR="00CC134A" w:rsidTr="005B05EB">
        <w:tc>
          <w:tcPr>
            <w:tcW w:w="2689" w:type="dxa"/>
            <w:shd w:val="clear" w:color="auto" w:fill="92D050"/>
          </w:tcPr>
          <w:p w:rsidR="009F5CB7" w:rsidRPr="009F5CB7" w:rsidRDefault="009F5CB7" w:rsidP="00CC134A">
            <w:pPr>
              <w:rPr>
                <w:b/>
              </w:rPr>
            </w:pPr>
            <w:r w:rsidRPr="009F5CB7">
              <w:rPr>
                <w:b/>
              </w:rPr>
              <w:t>14.00 – 15.00</w:t>
            </w:r>
          </w:p>
          <w:p w:rsidR="009F5CB7" w:rsidRPr="009E6997" w:rsidRDefault="009E6A85" w:rsidP="00CC134A">
            <w:pPr>
              <w:rPr>
                <w:b/>
              </w:rPr>
            </w:pPr>
            <w:r w:rsidRPr="009E6997">
              <w:rPr>
                <w:b/>
              </w:rPr>
              <w:t>Egentrening med veiledning</w:t>
            </w:r>
            <w:r w:rsidR="003010F0" w:rsidRPr="009E6997">
              <w:rPr>
                <w:b/>
              </w:rPr>
              <w:t>.</w:t>
            </w:r>
          </w:p>
          <w:p w:rsidR="009E6997" w:rsidRDefault="009E6997" w:rsidP="00CC134A">
            <w:r>
              <w:t>Sted: Friskliv Otnes</w:t>
            </w:r>
          </w:p>
          <w:p w:rsidR="009E6997" w:rsidRDefault="005B6E30" w:rsidP="00CC134A">
            <w:r>
              <w:t>Tone</w:t>
            </w:r>
          </w:p>
          <w:p w:rsidR="009E6997" w:rsidRDefault="009E6997" w:rsidP="00CC134A">
            <w:r>
              <w:t>Påmelding 95 87 08 47</w:t>
            </w:r>
          </w:p>
        </w:tc>
        <w:tc>
          <w:tcPr>
            <w:tcW w:w="2689" w:type="dxa"/>
          </w:tcPr>
          <w:p w:rsidR="00CC134A" w:rsidRDefault="00CC134A" w:rsidP="00EB5B20"/>
        </w:tc>
        <w:tc>
          <w:tcPr>
            <w:tcW w:w="2723" w:type="dxa"/>
            <w:shd w:val="clear" w:color="auto" w:fill="92D050"/>
          </w:tcPr>
          <w:p w:rsidR="00CC134A" w:rsidRPr="00CC134A" w:rsidRDefault="00CC134A" w:rsidP="00EB5B20">
            <w:pPr>
              <w:rPr>
                <w:b/>
              </w:rPr>
            </w:pPr>
            <w:r w:rsidRPr="00CC134A">
              <w:rPr>
                <w:b/>
              </w:rPr>
              <w:t>14.00 – 15.00</w:t>
            </w:r>
            <w:r w:rsidR="00016297">
              <w:rPr>
                <w:b/>
              </w:rPr>
              <w:t xml:space="preserve"> *</w:t>
            </w:r>
          </w:p>
          <w:p w:rsidR="00CC134A" w:rsidRDefault="009E6997" w:rsidP="00EB5B20">
            <w:pPr>
              <w:rPr>
                <w:b/>
              </w:rPr>
            </w:pPr>
            <w:r>
              <w:rPr>
                <w:b/>
              </w:rPr>
              <w:t>Utetrening</w:t>
            </w:r>
          </w:p>
          <w:p w:rsidR="005F1AB2" w:rsidRPr="005F1AB2" w:rsidRDefault="009E6997" w:rsidP="00EB5B20">
            <w:r>
              <w:t>Sted: Ute Friskliv Otnes</w:t>
            </w:r>
          </w:p>
          <w:p w:rsidR="009E6997" w:rsidRDefault="00F60C65" w:rsidP="00EB5B20">
            <w:r>
              <w:t>Treningsgruppe u</w:t>
            </w:r>
            <w:r w:rsidR="00CC134A">
              <w:t>te</w:t>
            </w:r>
            <w:r w:rsidR="00245F3E">
              <w:t>. G</w:t>
            </w:r>
            <w:r w:rsidR="009E6997">
              <w:t>ratis</w:t>
            </w:r>
          </w:p>
          <w:p w:rsidR="009E6997" w:rsidRDefault="009327A0" w:rsidP="00EB5B20">
            <w:r>
              <w:t>Tone</w:t>
            </w:r>
            <w:r w:rsidR="007C1557">
              <w:t>/</w:t>
            </w:r>
            <w:r w:rsidR="009E0039">
              <w:t xml:space="preserve"> </w:t>
            </w:r>
            <w:r w:rsidR="007C1557">
              <w:t>Gerd Janne</w:t>
            </w:r>
          </w:p>
          <w:p w:rsidR="00CC134A" w:rsidRDefault="009E6997" w:rsidP="00EB5B20">
            <w:r>
              <w:t>Påmelding 95 87 08 47</w:t>
            </w:r>
          </w:p>
        </w:tc>
        <w:tc>
          <w:tcPr>
            <w:tcW w:w="2689" w:type="dxa"/>
            <w:shd w:val="clear" w:color="auto" w:fill="FFFFFF" w:themeFill="background1"/>
          </w:tcPr>
          <w:p w:rsidR="00B559E5" w:rsidRPr="00B559E5" w:rsidRDefault="00B559E5" w:rsidP="00EB5B20"/>
        </w:tc>
        <w:tc>
          <w:tcPr>
            <w:tcW w:w="1934" w:type="dxa"/>
          </w:tcPr>
          <w:p w:rsidR="00CC134A" w:rsidRDefault="00CC134A" w:rsidP="00EB5B20"/>
        </w:tc>
        <w:tc>
          <w:tcPr>
            <w:tcW w:w="1496" w:type="dxa"/>
          </w:tcPr>
          <w:p w:rsidR="00CC134A" w:rsidRDefault="00CC134A" w:rsidP="00EB5B20"/>
        </w:tc>
      </w:tr>
      <w:tr w:rsidR="00211178" w:rsidTr="004E7775">
        <w:tc>
          <w:tcPr>
            <w:tcW w:w="2689" w:type="dxa"/>
            <w:shd w:val="clear" w:color="auto" w:fill="92D050"/>
          </w:tcPr>
          <w:p w:rsidR="00211178" w:rsidRPr="00487603" w:rsidRDefault="009E6A85" w:rsidP="00211178">
            <w:r>
              <w:rPr>
                <w:b/>
              </w:rPr>
              <w:t>15.00-16.00</w:t>
            </w:r>
            <w:r w:rsidR="00487603">
              <w:rPr>
                <w:b/>
              </w:rPr>
              <w:t xml:space="preserve"> </w:t>
            </w:r>
          </w:p>
          <w:p w:rsidR="00211178" w:rsidRPr="007D552E" w:rsidRDefault="0086144D" w:rsidP="00211178">
            <w:pPr>
              <w:rPr>
                <w:b/>
              </w:rPr>
            </w:pPr>
            <w:r>
              <w:rPr>
                <w:b/>
              </w:rPr>
              <w:t xml:space="preserve">Kom i gang trening og </w:t>
            </w:r>
            <w:r w:rsidR="00211178">
              <w:rPr>
                <w:b/>
              </w:rPr>
              <w:t>Friskliv senior</w:t>
            </w:r>
          </w:p>
          <w:p w:rsidR="00211178" w:rsidRDefault="00211178" w:rsidP="00211178">
            <w:r>
              <w:t>Sted: Friskliv Otnes</w:t>
            </w:r>
          </w:p>
          <w:p w:rsidR="00211178" w:rsidRDefault="00211178" w:rsidP="00211178">
            <w:r>
              <w:t>Gerd Janne/ Tone</w:t>
            </w:r>
          </w:p>
        </w:tc>
        <w:tc>
          <w:tcPr>
            <w:tcW w:w="2689" w:type="dxa"/>
            <w:shd w:val="clear" w:color="auto" w:fill="FFFF00"/>
          </w:tcPr>
          <w:p w:rsidR="00211178" w:rsidRDefault="009E6A85" w:rsidP="00211178">
            <w:r w:rsidRPr="001B17CA">
              <w:rPr>
                <w:b/>
              </w:rPr>
              <w:t>20.00-20.45</w:t>
            </w:r>
            <w:r w:rsidR="005614BF">
              <w:t xml:space="preserve"> </w:t>
            </w:r>
            <w:r w:rsidR="009E6997">
              <w:t xml:space="preserve">fra </w:t>
            </w:r>
            <w:r w:rsidR="005614BF">
              <w:t>uke 40</w:t>
            </w:r>
          </w:p>
          <w:p w:rsidR="009F5CB7" w:rsidRPr="009F5CB7" w:rsidRDefault="00FB7F93" w:rsidP="00211178">
            <w:pPr>
              <w:rPr>
                <w:b/>
              </w:rPr>
            </w:pPr>
            <w:proofErr w:type="spellStart"/>
            <w:r>
              <w:rPr>
                <w:b/>
              </w:rPr>
              <w:t>BasisB</w:t>
            </w:r>
            <w:r w:rsidR="009F5CB7" w:rsidRPr="009F5CB7">
              <w:rPr>
                <w:b/>
              </w:rPr>
              <w:t>all</w:t>
            </w:r>
            <w:proofErr w:type="spellEnd"/>
          </w:p>
          <w:p w:rsidR="009F5CB7" w:rsidRDefault="009F5CB7" w:rsidP="00211178">
            <w:r>
              <w:t>Sted: Fagertun skole</w:t>
            </w:r>
          </w:p>
          <w:p w:rsidR="009F5CB7" w:rsidRDefault="009F5CB7" w:rsidP="00211178">
            <w:r>
              <w:t xml:space="preserve">Tone/ Gerd Janne </w:t>
            </w:r>
          </w:p>
          <w:p w:rsidR="009F5CB7" w:rsidRDefault="009F5CB7" w:rsidP="00211178">
            <w:r>
              <w:t>Påmelding 95 87</w:t>
            </w:r>
            <w:r w:rsidR="009E6A85">
              <w:t xml:space="preserve"> </w:t>
            </w:r>
            <w:r>
              <w:t>08 47</w:t>
            </w:r>
          </w:p>
        </w:tc>
        <w:tc>
          <w:tcPr>
            <w:tcW w:w="2723" w:type="dxa"/>
            <w:shd w:val="clear" w:color="auto" w:fill="92D050"/>
          </w:tcPr>
          <w:p w:rsidR="00211178" w:rsidRPr="00487603" w:rsidRDefault="00211178" w:rsidP="00211178">
            <w:r w:rsidRPr="009E6A85">
              <w:rPr>
                <w:b/>
              </w:rPr>
              <w:t>18.00-19.00</w:t>
            </w:r>
            <w:r w:rsidR="00487603">
              <w:rPr>
                <w:b/>
              </w:rPr>
              <w:t xml:space="preserve"> </w:t>
            </w:r>
          </w:p>
          <w:p w:rsidR="00211178" w:rsidRPr="009E6A85" w:rsidRDefault="00211178" w:rsidP="00211178">
            <w:proofErr w:type="spellStart"/>
            <w:r w:rsidRPr="009E6A85">
              <w:rPr>
                <w:b/>
              </w:rPr>
              <w:t>Vanngym</w:t>
            </w:r>
            <w:proofErr w:type="spellEnd"/>
          </w:p>
          <w:p w:rsidR="00211178" w:rsidRPr="009E6A85" w:rsidRDefault="00211178" w:rsidP="00211178">
            <w:r w:rsidRPr="009E6A85">
              <w:t>Sted: Fagertun skole</w:t>
            </w:r>
          </w:p>
          <w:p w:rsidR="00211178" w:rsidRPr="009E6A85" w:rsidRDefault="00211178" w:rsidP="00211178">
            <w:r w:rsidRPr="009E6A85">
              <w:t xml:space="preserve">Gerd Janne </w:t>
            </w:r>
          </w:p>
        </w:tc>
        <w:tc>
          <w:tcPr>
            <w:tcW w:w="2689" w:type="dxa"/>
            <w:shd w:val="clear" w:color="auto" w:fill="C0504D" w:themeFill="accent2"/>
          </w:tcPr>
          <w:p w:rsidR="005B05EB" w:rsidRPr="00B559E5" w:rsidRDefault="005B05EB" w:rsidP="005B05EB">
            <w:pPr>
              <w:rPr>
                <w:b/>
              </w:rPr>
            </w:pPr>
            <w:r w:rsidRPr="00B559E5">
              <w:rPr>
                <w:b/>
              </w:rPr>
              <w:t>17.30-18.30</w:t>
            </w:r>
          </w:p>
          <w:p w:rsidR="005B05EB" w:rsidRDefault="005B05EB" w:rsidP="005B05EB">
            <w:pPr>
              <w:rPr>
                <w:b/>
              </w:rPr>
            </w:pPr>
            <w:r w:rsidRPr="00B559E5">
              <w:rPr>
                <w:b/>
              </w:rPr>
              <w:t>Spinning</w:t>
            </w:r>
          </w:p>
          <w:p w:rsidR="005B05EB" w:rsidRDefault="005B05EB" w:rsidP="005B05EB">
            <w:r>
              <w:t>Sted: Friskliv Otnes</w:t>
            </w:r>
          </w:p>
          <w:p w:rsidR="004E7775" w:rsidRPr="00B559E5" w:rsidRDefault="005B05EB" w:rsidP="005B05EB">
            <w:r>
              <w:t>Pia 99 52 45 45</w:t>
            </w:r>
          </w:p>
        </w:tc>
        <w:tc>
          <w:tcPr>
            <w:tcW w:w="1934" w:type="dxa"/>
          </w:tcPr>
          <w:p w:rsidR="00211178" w:rsidRDefault="00211178" w:rsidP="00211178"/>
        </w:tc>
        <w:tc>
          <w:tcPr>
            <w:tcW w:w="1496" w:type="dxa"/>
          </w:tcPr>
          <w:p w:rsidR="00211178" w:rsidRDefault="00211178" w:rsidP="00211178"/>
        </w:tc>
      </w:tr>
      <w:tr w:rsidR="00E65F94" w:rsidTr="004E7775">
        <w:tc>
          <w:tcPr>
            <w:tcW w:w="2689" w:type="dxa"/>
            <w:shd w:val="clear" w:color="auto" w:fill="C0504D" w:themeFill="accent2"/>
          </w:tcPr>
          <w:p w:rsidR="00E65F94" w:rsidRDefault="00E65F94" w:rsidP="00211178">
            <w:pPr>
              <w:rPr>
                <w:b/>
              </w:rPr>
            </w:pPr>
            <w:r>
              <w:rPr>
                <w:b/>
              </w:rPr>
              <w:t>18.30-19.30</w:t>
            </w:r>
          </w:p>
          <w:p w:rsidR="00E65F94" w:rsidRDefault="00E65F94" w:rsidP="00211178">
            <w:pPr>
              <w:rPr>
                <w:b/>
              </w:rPr>
            </w:pPr>
            <w:r>
              <w:rPr>
                <w:b/>
              </w:rPr>
              <w:t>Spinning</w:t>
            </w:r>
          </w:p>
          <w:p w:rsidR="00E65F94" w:rsidRDefault="00E65F94" w:rsidP="00211178">
            <w:r>
              <w:t>Sted: Friskliv Otnes</w:t>
            </w:r>
          </w:p>
          <w:p w:rsidR="00E65F94" w:rsidRPr="00E65F94" w:rsidRDefault="00E65F94" w:rsidP="00211178">
            <w:r>
              <w:t>Inger Karin 48 09 19 72</w:t>
            </w:r>
          </w:p>
        </w:tc>
        <w:tc>
          <w:tcPr>
            <w:tcW w:w="2689" w:type="dxa"/>
            <w:shd w:val="clear" w:color="auto" w:fill="FFFFFF" w:themeFill="background1"/>
          </w:tcPr>
          <w:p w:rsidR="00E65F94" w:rsidRPr="001B17CA" w:rsidRDefault="00E65F94" w:rsidP="00211178">
            <w:pPr>
              <w:rPr>
                <w:b/>
              </w:rPr>
            </w:pPr>
          </w:p>
        </w:tc>
        <w:tc>
          <w:tcPr>
            <w:tcW w:w="2723" w:type="dxa"/>
            <w:shd w:val="clear" w:color="auto" w:fill="FFFFFF" w:themeFill="background1"/>
          </w:tcPr>
          <w:p w:rsidR="00E65F94" w:rsidRPr="009E6A85" w:rsidRDefault="00E65F94" w:rsidP="00211178">
            <w:pPr>
              <w:rPr>
                <w:b/>
              </w:rPr>
            </w:pPr>
          </w:p>
        </w:tc>
        <w:tc>
          <w:tcPr>
            <w:tcW w:w="2689" w:type="dxa"/>
            <w:shd w:val="clear" w:color="auto" w:fill="C0504D" w:themeFill="accent2"/>
          </w:tcPr>
          <w:p w:rsidR="005B05EB" w:rsidRPr="00B559E5" w:rsidRDefault="005B05EB" w:rsidP="005B05EB">
            <w:pPr>
              <w:rPr>
                <w:b/>
              </w:rPr>
            </w:pPr>
            <w:r w:rsidRPr="00B559E5">
              <w:rPr>
                <w:b/>
              </w:rPr>
              <w:t>19.00-20.00</w:t>
            </w:r>
          </w:p>
          <w:p w:rsidR="005B05EB" w:rsidRDefault="005B05EB" w:rsidP="005B05EB">
            <w:pPr>
              <w:rPr>
                <w:b/>
              </w:rPr>
            </w:pPr>
            <w:r w:rsidRPr="00B559E5">
              <w:rPr>
                <w:b/>
              </w:rPr>
              <w:t>Spinning</w:t>
            </w:r>
          </w:p>
          <w:p w:rsidR="005B05EB" w:rsidRDefault="005B05EB" w:rsidP="005B05EB">
            <w:r>
              <w:t>Sted: Friskliv Otnes</w:t>
            </w:r>
          </w:p>
          <w:p w:rsidR="004E7775" w:rsidRPr="004E7775" w:rsidRDefault="005B05EB" w:rsidP="005B05EB">
            <w:r>
              <w:t>Camilla 95 21 51 87</w:t>
            </w:r>
          </w:p>
        </w:tc>
        <w:tc>
          <w:tcPr>
            <w:tcW w:w="1934" w:type="dxa"/>
          </w:tcPr>
          <w:p w:rsidR="00E65F94" w:rsidRDefault="00E65F94" w:rsidP="00211178"/>
        </w:tc>
        <w:tc>
          <w:tcPr>
            <w:tcW w:w="1496" w:type="dxa"/>
          </w:tcPr>
          <w:p w:rsidR="00E65F94" w:rsidRDefault="00E65F94" w:rsidP="00211178"/>
        </w:tc>
      </w:tr>
      <w:tr w:rsidR="00E65F94" w:rsidTr="005B05EB">
        <w:tc>
          <w:tcPr>
            <w:tcW w:w="2689" w:type="dxa"/>
            <w:shd w:val="clear" w:color="auto" w:fill="C0504D" w:themeFill="accent2"/>
          </w:tcPr>
          <w:p w:rsidR="00E65F94" w:rsidRDefault="00E65F94" w:rsidP="00211178">
            <w:pPr>
              <w:rPr>
                <w:b/>
              </w:rPr>
            </w:pPr>
            <w:r>
              <w:rPr>
                <w:b/>
              </w:rPr>
              <w:t>18.30-19.30</w:t>
            </w:r>
          </w:p>
          <w:p w:rsidR="00E65F94" w:rsidRDefault="00E65F94" w:rsidP="00211178">
            <w:pPr>
              <w:rPr>
                <w:b/>
              </w:rPr>
            </w:pPr>
            <w:r>
              <w:rPr>
                <w:b/>
              </w:rPr>
              <w:t>Spinning</w:t>
            </w:r>
          </w:p>
          <w:p w:rsidR="00E65F94" w:rsidRDefault="00E65F94" w:rsidP="00211178">
            <w:r>
              <w:t>Sted: Unset</w:t>
            </w:r>
          </w:p>
          <w:p w:rsidR="00E65F94" w:rsidRPr="00E65F94" w:rsidRDefault="00E65F94" w:rsidP="00211178">
            <w:r>
              <w:t>Lena 41 25 93 27</w:t>
            </w:r>
          </w:p>
        </w:tc>
        <w:tc>
          <w:tcPr>
            <w:tcW w:w="2689" w:type="dxa"/>
            <w:shd w:val="clear" w:color="auto" w:fill="FFFFFF" w:themeFill="background1"/>
          </w:tcPr>
          <w:p w:rsidR="00E65F94" w:rsidRPr="001B17CA" w:rsidRDefault="00E65F94" w:rsidP="00211178">
            <w:pPr>
              <w:rPr>
                <w:b/>
              </w:rPr>
            </w:pPr>
          </w:p>
        </w:tc>
        <w:tc>
          <w:tcPr>
            <w:tcW w:w="2723" w:type="dxa"/>
            <w:shd w:val="clear" w:color="auto" w:fill="FFFFFF" w:themeFill="background1"/>
          </w:tcPr>
          <w:p w:rsidR="00E65F94" w:rsidRPr="009E6A85" w:rsidRDefault="00E65F94" w:rsidP="00211178">
            <w:pPr>
              <w:rPr>
                <w:b/>
              </w:rPr>
            </w:pPr>
          </w:p>
        </w:tc>
        <w:tc>
          <w:tcPr>
            <w:tcW w:w="2689" w:type="dxa"/>
            <w:shd w:val="clear" w:color="auto" w:fill="C0504D" w:themeFill="accent2"/>
          </w:tcPr>
          <w:p w:rsidR="005B05EB" w:rsidRPr="004E7775" w:rsidRDefault="005B05EB" w:rsidP="005B05EB">
            <w:pPr>
              <w:rPr>
                <w:b/>
              </w:rPr>
            </w:pPr>
            <w:r w:rsidRPr="004E7775">
              <w:rPr>
                <w:b/>
              </w:rPr>
              <w:t>19.00-20.00</w:t>
            </w:r>
          </w:p>
          <w:p w:rsidR="005B05EB" w:rsidRDefault="005B05EB" w:rsidP="005B05EB">
            <w:pPr>
              <w:rPr>
                <w:b/>
              </w:rPr>
            </w:pPr>
            <w:r w:rsidRPr="004E7775">
              <w:rPr>
                <w:b/>
              </w:rPr>
              <w:t>Spinning</w:t>
            </w:r>
          </w:p>
          <w:p w:rsidR="005B05EB" w:rsidRDefault="005B05EB" w:rsidP="005B05EB">
            <w:r>
              <w:t>Sted: Unset</w:t>
            </w:r>
          </w:p>
          <w:p w:rsidR="00E65F94" w:rsidRDefault="005B05EB" w:rsidP="005B05EB">
            <w:r>
              <w:t>Gunhild 99 02 31 36</w:t>
            </w:r>
          </w:p>
        </w:tc>
        <w:tc>
          <w:tcPr>
            <w:tcW w:w="1934" w:type="dxa"/>
          </w:tcPr>
          <w:p w:rsidR="00E65F94" w:rsidRDefault="00E65F94" w:rsidP="00211178"/>
        </w:tc>
        <w:tc>
          <w:tcPr>
            <w:tcW w:w="1496" w:type="dxa"/>
          </w:tcPr>
          <w:p w:rsidR="00E65F94" w:rsidRDefault="00E65F94" w:rsidP="00211178"/>
        </w:tc>
      </w:tr>
    </w:tbl>
    <w:p w:rsidR="004E7775" w:rsidRDefault="00CC134A" w:rsidP="00655B15">
      <w:r>
        <w:t>Timer med telefonnummer</w:t>
      </w:r>
      <w:r w:rsidR="00807480">
        <w:t xml:space="preserve"> krever påmelding</w:t>
      </w:r>
      <w:r>
        <w:t>. Kr. 50,- per time eller gyldig treningsabonne</w:t>
      </w:r>
      <w:r w:rsidR="00016297">
        <w:t>ment ved Rendalen Friskliv. T</w:t>
      </w:r>
      <w:r>
        <w:t>imer</w:t>
      </w:r>
      <w:r w:rsidR="006F58E0">
        <w:t xml:space="preserve"> merket med * er</w:t>
      </w:r>
      <w:r>
        <w:t xml:space="preserve"> gratis. </w:t>
      </w:r>
    </w:p>
    <w:p w:rsidR="00655B15" w:rsidRDefault="00655B15" w:rsidP="00655B15">
      <w:r w:rsidRPr="007E4E77">
        <w:rPr>
          <w:b/>
          <w:sz w:val="24"/>
        </w:rPr>
        <w:lastRenderedPageBreak/>
        <w:t>Beskrivelse av timeplanen</w:t>
      </w:r>
    </w:p>
    <w:p w:rsidR="00655B15" w:rsidRPr="006B2AEC" w:rsidRDefault="00655B15" w:rsidP="00655B15">
      <w:r w:rsidRPr="00EE5FC4">
        <w:rPr>
          <w:b/>
          <w:highlight w:val="darkYellow"/>
        </w:rPr>
        <w:t>Fargekode grønn på timeplanen.</w:t>
      </w:r>
      <w:r w:rsidRPr="00EE5FC4">
        <w:t xml:space="preserve"> </w:t>
      </w:r>
      <w:r w:rsidRPr="003B157D">
        <w:rPr>
          <w:b/>
        </w:rPr>
        <w:t>Egentrening med veiledning:</w:t>
      </w:r>
      <w:r>
        <w:t xml:space="preserve"> Styrketrening i apparater med veiledning. Passer for alle og kan være en god introduksjon for deg som ønsker å komme i gang med styrketrening på egen hånd. Påmelding SMS til 95 87 08 47.</w:t>
      </w:r>
    </w:p>
    <w:p w:rsidR="00655B15" w:rsidRDefault="00655B15" w:rsidP="00655B15">
      <w:r w:rsidRPr="00EA1DD8">
        <w:rPr>
          <w:b/>
        </w:rPr>
        <w:t>Kom i gang-trening</w:t>
      </w:r>
      <w:r>
        <w:rPr>
          <w:b/>
        </w:rPr>
        <w:t xml:space="preserve"> og Friskliv Senior</w:t>
      </w:r>
      <w:r w:rsidRPr="007E4E77">
        <w:rPr>
          <w:b/>
        </w:rPr>
        <w:t xml:space="preserve"> </w:t>
      </w:r>
      <w:r w:rsidRPr="00EA1DD8">
        <w:t>er et lavterskeltilbud for deg som ønsker å komme i bedre form. Passer godt for overvektige. Du trenger ikke å ha erfaring</w:t>
      </w:r>
      <w:r>
        <w:t xml:space="preserve"> med trening fra før. Innendørs </w:t>
      </w:r>
      <w:r w:rsidRPr="00EA1DD8">
        <w:t>trening med veiledning i enkel styrketrening, både i felles gruppe og på apparat</w:t>
      </w:r>
      <w:r>
        <w:t>er ved Friskliv Otnes.</w:t>
      </w:r>
    </w:p>
    <w:p w:rsidR="00655B15" w:rsidRDefault="00655B15" w:rsidP="00655B15">
      <w:r w:rsidRPr="0071237E">
        <w:rPr>
          <w:b/>
        </w:rPr>
        <w:t>Friskliv Senior</w:t>
      </w:r>
      <w:r>
        <w:rPr>
          <w:b/>
        </w:rPr>
        <w:t xml:space="preserve"> </w:t>
      </w:r>
      <w:r>
        <w:t xml:space="preserve">trener kondisjon, styrke, balanse og bevegelighet i gruppe. For senior og for de som synes de andre treningstilbudene er for harde. </w:t>
      </w:r>
      <w:r w:rsidR="000C1ABD">
        <w:t xml:space="preserve">Du må kunne bevege deg uten hjelpemiddel. </w:t>
      </w:r>
      <w:r>
        <w:t xml:space="preserve">Sted: Sal </w:t>
      </w:r>
      <w:proofErr w:type="spellStart"/>
      <w:r>
        <w:t>Renheim</w:t>
      </w:r>
      <w:proofErr w:type="spellEnd"/>
      <w:r>
        <w:t xml:space="preserve">. </w:t>
      </w:r>
    </w:p>
    <w:p w:rsidR="00655B15" w:rsidRDefault="00655B15" w:rsidP="00655B15">
      <w:r w:rsidRPr="003B157D">
        <w:rPr>
          <w:b/>
        </w:rPr>
        <w:t>Utetrening</w:t>
      </w:r>
      <w:r>
        <w:t>: Gruppetrening utendørs med enkle intervall og styrkeøvelser som passer for alle. Du tilpasser treningen etter egne forutsetninger. Fra uke 36 til uke 48. Oppmøte utenfor Friskliv Otnes. Gratis. Påmelding SMS til 95 87 08 47.</w:t>
      </w:r>
    </w:p>
    <w:p w:rsidR="00655B15" w:rsidRDefault="00655B15" w:rsidP="00655B15">
      <w:proofErr w:type="spellStart"/>
      <w:r>
        <w:rPr>
          <w:b/>
        </w:rPr>
        <w:t>Vanngym</w:t>
      </w:r>
      <w:proofErr w:type="spellEnd"/>
      <w:r>
        <w:rPr>
          <w:b/>
        </w:rPr>
        <w:t xml:space="preserve">. </w:t>
      </w:r>
      <w:r>
        <w:t>Trening i basseng med fokus på kondisjon, styrke og balanse. Tilpasset eget nivå. Sted: Basseng Fagertun.</w:t>
      </w:r>
    </w:p>
    <w:p w:rsidR="00655B15" w:rsidRDefault="00C52583" w:rsidP="00655B15">
      <w:r>
        <w:rPr>
          <w:b/>
          <w:highlight w:val="cyan"/>
        </w:rPr>
        <w:t>Fargekode blå</w:t>
      </w:r>
      <w:r w:rsidR="00655B15" w:rsidRPr="00C52583">
        <w:rPr>
          <w:b/>
          <w:highlight w:val="cyan"/>
        </w:rPr>
        <w:t xml:space="preserve"> på timeplanen.</w:t>
      </w:r>
      <w:r w:rsidR="00655B15" w:rsidRPr="00C52583">
        <w:rPr>
          <w:b/>
        </w:rPr>
        <w:t xml:space="preserve"> </w:t>
      </w:r>
      <w:r w:rsidR="00655B15">
        <w:rPr>
          <w:b/>
        </w:rPr>
        <w:t xml:space="preserve">Mor &amp; barn trim </w:t>
      </w:r>
      <w:r w:rsidR="00655B15">
        <w:t xml:space="preserve">Ta med babyen din på en treningsøkt sammen med andre mødre og babyer. Øvelser med fokus på hele kroppen. Styrketrening for de store muskelgruppene, kjernemuskulatur og balanse. Terskelen er lav og alle kan delta, uansett form og tidligere treningserfaring. Gratis. Påmelding SMS til 95 87 08 47. Etter treningen er det muligheter for sosial stund i kantina ved sjukehjemmet. </w:t>
      </w:r>
    </w:p>
    <w:p w:rsidR="00655B15" w:rsidRDefault="00655B15" w:rsidP="00655B15">
      <w:r>
        <w:rPr>
          <w:b/>
        </w:rPr>
        <w:t xml:space="preserve">Trening for bønder og kommunalt ansatt </w:t>
      </w:r>
      <w:proofErr w:type="spellStart"/>
      <w:r>
        <w:rPr>
          <w:b/>
        </w:rPr>
        <w:t>turnusarbeidere</w:t>
      </w:r>
      <w:proofErr w:type="spellEnd"/>
      <w:r>
        <w:rPr>
          <w:b/>
        </w:rPr>
        <w:t xml:space="preserve">. </w:t>
      </w:r>
      <w:r>
        <w:t>Trim for deg som driver yrket innen landbruk eller jobber turnus. Variert trening med enkle øvelser for kondisjon og styrke. Be om egen plan for oppmøtested. Gratis. Etter treningen er det muligheter for sosial lunsj i kantina på kommunehuset.</w:t>
      </w:r>
    </w:p>
    <w:p w:rsidR="00655B15" w:rsidRPr="006B2AEC" w:rsidRDefault="00F741A6" w:rsidP="00655B15">
      <w:r>
        <w:rPr>
          <w:b/>
          <w:highlight w:val="yellow"/>
        </w:rPr>
        <w:t>Fargekode gul</w:t>
      </w:r>
      <w:r w:rsidR="00655B15" w:rsidRPr="00F741A6">
        <w:rPr>
          <w:b/>
          <w:highlight w:val="yellow"/>
        </w:rPr>
        <w:t xml:space="preserve"> på timeplanen</w:t>
      </w:r>
      <w:r w:rsidR="00655B15" w:rsidRPr="00F741A6">
        <w:rPr>
          <w:sz w:val="24"/>
          <w:highlight w:val="yellow"/>
        </w:rPr>
        <w:t>.</w:t>
      </w:r>
      <w:r w:rsidR="00655B15" w:rsidRPr="00EA1DD8">
        <w:rPr>
          <w:sz w:val="24"/>
        </w:rPr>
        <w:t xml:space="preserve"> </w:t>
      </w:r>
      <w:proofErr w:type="spellStart"/>
      <w:r w:rsidR="00655B15" w:rsidRPr="003B157D">
        <w:rPr>
          <w:b/>
        </w:rPr>
        <w:t>BasisBall</w:t>
      </w:r>
      <w:proofErr w:type="spellEnd"/>
      <w:r w:rsidR="00655B15" w:rsidRPr="003B157D">
        <w:rPr>
          <w:b/>
        </w:rPr>
        <w:t>.</w:t>
      </w:r>
      <w:r w:rsidR="00655B15">
        <w:t xml:space="preserve"> </w:t>
      </w:r>
      <w:proofErr w:type="spellStart"/>
      <w:r w:rsidR="00655B15">
        <w:t>BasisBall</w:t>
      </w:r>
      <w:proofErr w:type="spellEnd"/>
      <w:r w:rsidR="00655B15">
        <w:t xml:space="preserve"> </w:t>
      </w:r>
      <w:proofErr w:type="spellStart"/>
      <w:r w:rsidR="00655B15">
        <w:t>Raw</w:t>
      </w:r>
      <w:proofErr w:type="spellEnd"/>
      <w:r w:rsidR="00655B15">
        <w:t xml:space="preserve"> er en basistime med fokus på funksjonelle styrkeøvelser. Komplett treni</w:t>
      </w:r>
      <w:r w:rsidR="00CF1485">
        <w:t>ngse</w:t>
      </w:r>
      <w:r w:rsidR="00655B15">
        <w:t>f</w:t>
      </w:r>
      <w:r w:rsidR="00CF1485">
        <w:t>f</w:t>
      </w:r>
      <w:r w:rsidR="00655B15">
        <w:t>ekt for hele kroppen satt sammen av rå allsidige basisøvelser. Styrke, kraft og koordinasjon i et relativt høyt tempo. Sted: Sal Fagertun. Påmelding SMS til 95 87 08 47.</w:t>
      </w:r>
    </w:p>
    <w:p w:rsidR="00655B15" w:rsidRDefault="00E65F94" w:rsidP="00655B15">
      <w:pPr>
        <w:rPr>
          <w:sz w:val="24"/>
        </w:rPr>
      </w:pPr>
      <w:r>
        <w:rPr>
          <w:b/>
          <w:highlight w:val="red"/>
        </w:rPr>
        <w:t>Fargekode rød</w:t>
      </w:r>
      <w:r w:rsidR="00655B15" w:rsidRPr="00E65F94">
        <w:rPr>
          <w:b/>
          <w:highlight w:val="red"/>
        </w:rPr>
        <w:t xml:space="preserve"> på timeplanen.</w:t>
      </w:r>
      <w:r w:rsidR="00655B15">
        <w:rPr>
          <w:b/>
        </w:rPr>
        <w:t xml:space="preserve"> </w:t>
      </w:r>
      <w:r w:rsidR="00655B15" w:rsidRPr="00EA1DD8">
        <w:rPr>
          <w:b/>
        </w:rPr>
        <w:t>Spinning</w:t>
      </w:r>
      <w:r w:rsidR="00655B15">
        <w:rPr>
          <w:b/>
        </w:rPr>
        <w:t>.</w:t>
      </w:r>
      <w:r w:rsidR="00655B15" w:rsidRPr="00EA1DD8">
        <w:rPr>
          <w:b/>
        </w:rPr>
        <w:t xml:space="preserve"> </w:t>
      </w:r>
      <w:r w:rsidR="00655B15">
        <w:t>K</w:t>
      </w:r>
      <w:r w:rsidR="00655B15" w:rsidRPr="00EA1DD8">
        <w:t xml:space="preserve">ondisjonstrening på sykkel til musikk. Treningen foregår i gruppe og instruktøren veileder og motiverer deg </w:t>
      </w:r>
      <w:r w:rsidR="00655B15" w:rsidRPr="00EA1DD8">
        <w:rPr>
          <w:sz w:val="24"/>
        </w:rPr>
        <w:t xml:space="preserve">gjennom timen. En populær treningsform som gir resultater uansett utgangspunkt. </w:t>
      </w:r>
      <w:r w:rsidR="00655B15">
        <w:rPr>
          <w:sz w:val="24"/>
        </w:rPr>
        <w:t>Timene er med eksterne instruktører. SMS for påmelding.</w:t>
      </w:r>
    </w:p>
    <w:p w:rsidR="00655B15" w:rsidRPr="003D6B7D" w:rsidRDefault="00655B15" w:rsidP="00655B15">
      <w:pPr>
        <w:rPr>
          <w:sz w:val="24"/>
        </w:rPr>
      </w:pPr>
      <w:r w:rsidRPr="00523E31">
        <w:rPr>
          <w:b/>
        </w:rPr>
        <w:t>Fargekode kvit på timeplanen</w:t>
      </w:r>
      <w:r>
        <w:rPr>
          <w:b/>
        </w:rPr>
        <w:t xml:space="preserve">. Egentrening </w:t>
      </w:r>
      <w:r>
        <w:t>ved Rendalen Friskliv. Ta kontakt for kjøp av terningsabonnement og veiledning. Kontakt oss for treningsveiledning og vi avtaler en time. Gerd Janne Storli Simensen 48 86 89 22 eller Tone Iren Illevold 95 87 08 47.</w:t>
      </w:r>
    </w:p>
    <w:p w:rsidR="00655B15" w:rsidRDefault="00655B15"/>
    <w:sectPr w:rsidR="00655B15" w:rsidSect="00CC134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4A"/>
    <w:rsid w:val="00016297"/>
    <w:rsid w:val="000C1ABD"/>
    <w:rsid w:val="001B17CA"/>
    <w:rsid w:val="00211178"/>
    <w:rsid w:val="002371BA"/>
    <w:rsid w:val="00245F3E"/>
    <w:rsid w:val="002A285F"/>
    <w:rsid w:val="002C0DD7"/>
    <w:rsid w:val="002C600A"/>
    <w:rsid w:val="002D717B"/>
    <w:rsid w:val="003010F0"/>
    <w:rsid w:val="003B10A0"/>
    <w:rsid w:val="00487603"/>
    <w:rsid w:val="004A4E14"/>
    <w:rsid w:val="004E7775"/>
    <w:rsid w:val="005550CA"/>
    <w:rsid w:val="005614BF"/>
    <w:rsid w:val="005A584D"/>
    <w:rsid w:val="005B05EB"/>
    <w:rsid w:val="005B6E30"/>
    <w:rsid w:val="005F1AB2"/>
    <w:rsid w:val="00655B15"/>
    <w:rsid w:val="006F58E0"/>
    <w:rsid w:val="007C1557"/>
    <w:rsid w:val="00807480"/>
    <w:rsid w:val="0086144D"/>
    <w:rsid w:val="008B7404"/>
    <w:rsid w:val="008D14D4"/>
    <w:rsid w:val="009327A0"/>
    <w:rsid w:val="009C6357"/>
    <w:rsid w:val="009E0039"/>
    <w:rsid w:val="009E6997"/>
    <w:rsid w:val="009E6A85"/>
    <w:rsid w:val="009F5CB7"/>
    <w:rsid w:val="00A84B3E"/>
    <w:rsid w:val="00AE5AB5"/>
    <w:rsid w:val="00B559E5"/>
    <w:rsid w:val="00C52583"/>
    <w:rsid w:val="00CC134A"/>
    <w:rsid w:val="00CF1485"/>
    <w:rsid w:val="00D300C5"/>
    <w:rsid w:val="00E13552"/>
    <w:rsid w:val="00E37174"/>
    <w:rsid w:val="00E5534B"/>
    <w:rsid w:val="00E57185"/>
    <w:rsid w:val="00E65F94"/>
    <w:rsid w:val="00E831FE"/>
    <w:rsid w:val="00E84AC9"/>
    <w:rsid w:val="00ED1073"/>
    <w:rsid w:val="00EE5FC4"/>
    <w:rsid w:val="00F60C65"/>
    <w:rsid w:val="00F741A6"/>
    <w:rsid w:val="00FB7F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FE1F"/>
  <w15:chartTrackingRefBased/>
  <w15:docId w15:val="{FE2B9D96-3ADC-4DF2-988A-48AB432D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34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C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E6A8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E6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3E503827</Template>
  <TotalTime>23</TotalTime>
  <Pages>2</Pages>
  <Words>682</Words>
  <Characters>3618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Iren Illevold</dc:creator>
  <cp:keywords/>
  <dc:description/>
  <cp:lastModifiedBy>Tone Iren Illevold</cp:lastModifiedBy>
  <cp:revision>17</cp:revision>
  <cp:lastPrinted>2019-06-17T10:18:00Z</cp:lastPrinted>
  <dcterms:created xsi:type="dcterms:W3CDTF">2019-08-26T07:25:00Z</dcterms:created>
  <dcterms:modified xsi:type="dcterms:W3CDTF">2019-10-21T10:44:00Z</dcterms:modified>
</cp:coreProperties>
</file>