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E3129" w14:textId="35A22959" w:rsidR="007272AE" w:rsidRDefault="4476070A" w:rsidP="4476070A">
      <w:pPr>
        <w:jc w:val="center"/>
        <w:rPr>
          <w:b/>
          <w:bCs/>
          <w:sz w:val="56"/>
          <w:szCs w:val="56"/>
          <w:u w:val="single"/>
        </w:rPr>
      </w:pPr>
      <w:r w:rsidRPr="4476070A">
        <w:rPr>
          <w:b/>
          <w:bCs/>
          <w:sz w:val="56"/>
          <w:szCs w:val="56"/>
          <w:u w:val="single"/>
        </w:rPr>
        <w:t>KURS I HJERTESTARTER.</w:t>
      </w:r>
    </w:p>
    <w:p w14:paraId="7EE0A63B" w14:textId="224B3EE8" w:rsidR="4476070A" w:rsidRDefault="4476070A" w:rsidP="4476070A">
      <w:pPr>
        <w:jc w:val="center"/>
      </w:pPr>
      <w:r>
        <w:rPr>
          <w:noProof/>
          <w:lang w:eastAsia="nb-NO"/>
        </w:rPr>
        <w:drawing>
          <wp:inline distT="0" distB="0" distL="0" distR="0" wp14:anchorId="195FC370" wp14:editId="7F97208A">
            <wp:extent cx="1428750" cy="1428750"/>
            <wp:effectExtent l="0" t="0" r="0" b="0"/>
            <wp:docPr id="1521684558" name="Bilde 1521684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C73F58" w14:textId="334006F7" w:rsidR="4476070A" w:rsidRDefault="4476070A" w:rsidP="4476070A">
      <w:pPr>
        <w:rPr>
          <w:b/>
          <w:bCs/>
          <w:sz w:val="40"/>
          <w:szCs w:val="40"/>
        </w:rPr>
      </w:pPr>
    </w:p>
    <w:p w14:paraId="0F8A8AC0" w14:textId="3133E1AC" w:rsidR="4476070A" w:rsidRDefault="4476070A" w:rsidP="4476070A">
      <w:pPr>
        <w:rPr>
          <w:b/>
          <w:bCs/>
          <w:sz w:val="40"/>
          <w:szCs w:val="40"/>
        </w:rPr>
      </w:pPr>
      <w:r w:rsidRPr="4476070A">
        <w:rPr>
          <w:b/>
          <w:bCs/>
          <w:sz w:val="40"/>
          <w:szCs w:val="40"/>
        </w:rPr>
        <w:t xml:space="preserve">ØVRE RENDAL VELFORENING ARRANGERER KURS/OPPLÆRING I BRUK AV HJERTESTARTER OG LIVREDNING PÅ RENHEIM TORSDAG 27. FEBRUAR KLOKKA 18.00 PÅ RENHEIM. ALLE INNBYGGERE OG BRUKERE AV RENHEIM ER INVITERT. </w:t>
      </w:r>
      <w:r>
        <w:br/>
      </w:r>
      <w:r w:rsidRPr="4476070A">
        <w:rPr>
          <w:b/>
          <w:bCs/>
          <w:sz w:val="40"/>
          <w:szCs w:val="40"/>
        </w:rPr>
        <w:t>KURSET ER GRATIS.</w:t>
      </w:r>
    </w:p>
    <w:sectPr w:rsidR="44760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596882"/>
    <w:rsid w:val="00453136"/>
    <w:rsid w:val="007272AE"/>
    <w:rsid w:val="4476070A"/>
    <w:rsid w:val="5959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6882"/>
  <w15:chartTrackingRefBased/>
  <w15:docId w15:val="{E2CFC37F-DEB1-4BC4-8EE0-06CFD37E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709AC205</Template>
  <TotalTime>0</TotalTime>
  <Pages>1</Pages>
  <Words>37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Undseth</dc:creator>
  <cp:keywords/>
  <dc:description/>
  <cp:lastModifiedBy>Christina E. Jensen</cp:lastModifiedBy>
  <cp:revision>2</cp:revision>
  <dcterms:created xsi:type="dcterms:W3CDTF">2020-01-20T07:50:00Z</dcterms:created>
  <dcterms:modified xsi:type="dcterms:W3CDTF">2020-01-20T07:50:00Z</dcterms:modified>
</cp:coreProperties>
</file>