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E255" w14:textId="77777777" w:rsidR="00F42343" w:rsidRDefault="0B2ACBE0" w:rsidP="0B2ACBE0">
      <w:pPr>
        <w:pStyle w:val="paragraph"/>
        <w:jc w:val="center"/>
        <w:textAlignment w:val="baseline"/>
        <w:rPr>
          <w:rStyle w:val="normaltextrun"/>
          <w:rFonts w:ascii="Britannic Bold" w:hAnsi="Britannic Bold" w:cs="Segoe UI"/>
          <w:b/>
          <w:bCs/>
          <w:sz w:val="96"/>
          <w:szCs w:val="96"/>
          <w:u w:val="single"/>
        </w:rPr>
      </w:pPr>
      <w:bookmarkStart w:id="0" w:name="_GoBack"/>
      <w:bookmarkEnd w:id="0"/>
      <w:r w:rsidRPr="0B2ACBE0">
        <w:rPr>
          <w:rStyle w:val="normaltextrun"/>
          <w:rFonts w:ascii="Britannic Bold" w:hAnsi="Britannic Bold" w:cs="Segoe UI"/>
          <w:b/>
          <w:bCs/>
          <w:sz w:val="96"/>
          <w:szCs w:val="96"/>
          <w:u w:val="single"/>
        </w:rPr>
        <w:t>SPARKENS DAG</w:t>
      </w:r>
    </w:p>
    <w:p w14:paraId="422487B0" w14:textId="77777777" w:rsidR="00CA2CE3" w:rsidRPr="00F42343" w:rsidRDefault="00CA2CE3" w:rsidP="00F42343">
      <w:pPr>
        <w:pStyle w:val="paragraph"/>
        <w:jc w:val="center"/>
        <w:textAlignment w:val="baseline"/>
        <w:rPr>
          <w:rFonts w:ascii="Britannic Bold" w:hAnsi="Britannic Bold" w:cs="Segoe UI"/>
          <w:sz w:val="12"/>
          <w:szCs w:val="12"/>
        </w:rPr>
      </w:pPr>
      <w:r>
        <w:rPr>
          <w:noProof/>
        </w:rPr>
        <w:drawing>
          <wp:inline distT="0" distB="0" distL="0" distR="0" wp14:anchorId="615E204A" wp14:editId="529C91B6">
            <wp:extent cx="2124000" cy="1512000"/>
            <wp:effectExtent l="0" t="0" r="0" b="0"/>
            <wp:docPr id="308633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566C" w14:textId="73541142" w:rsidR="61F75390" w:rsidRDefault="61F75390" w:rsidP="61F75390">
      <w:pPr>
        <w:pStyle w:val="paragraph"/>
        <w:jc w:val="center"/>
      </w:pPr>
    </w:p>
    <w:p w14:paraId="30FE95F8" w14:textId="56F3CDD3" w:rsidR="61F75390" w:rsidRDefault="61F75390" w:rsidP="61F75390">
      <w:pPr>
        <w:pStyle w:val="paragraph"/>
        <w:jc w:val="center"/>
      </w:pPr>
    </w:p>
    <w:p w14:paraId="2ADB2916" w14:textId="16485984" w:rsidR="00F42343" w:rsidRPr="00345D8B" w:rsidRDefault="6E9B84E9" w:rsidP="6E9B84E9">
      <w:pPr>
        <w:pStyle w:val="paragraph"/>
        <w:textAlignment w:val="baseline"/>
        <w:rPr>
          <w:rFonts w:ascii="Segoe UI" w:eastAsia="Segoe UI" w:hAnsi="Segoe UI" w:cs="Segoe UI"/>
          <w:sz w:val="32"/>
          <w:szCs w:val="32"/>
        </w:rPr>
      </w:pPr>
      <w:r w:rsidRPr="6E9B84E9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>Øvre Rendal Velforening arrangerer  «Sparkens dag» søndag 9. februar.</w:t>
      </w:r>
    </w:p>
    <w:p w14:paraId="26815A03" w14:textId="74F04C68" w:rsidR="00F42343" w:rsidRPr="00345D8B" w:rsidRDefault="46524D24" w:rsidP="46524D24">
      <w:pPr>
        <w:pStyle w:val="paragraph"/>
        <w:textAlignment w:val="baseline"/>
        <w:rPr>
          <w:rFonts w:ascii="Segoe UI" w:eastAsia="Segoe UI" w:hAnsi="Segoe UI" w:cs="Segoe UI"/>
          <w:sz w:val="32"/>
          <w:szCs w:val="32"/>
        </w:rPr>
      </w:pPr>
      <w:r w:rsidRPr="46524D24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 xml:space="preserve">Ta med deg hele familien, naboen eller gode venner, og møt opp med spark på </w:t>
      </w:r>
      <w:r w:rsidRPr="46524D24">
        <w:rPr>
          <w:rStyle w:val="spellingerror"/>
          <w:rFonts w:ascii="Calibri,Segoe UI" w:eastAsia="Calibri,Segoe UI" w:hAnsi="Calibri,Segoe UI" w:cs="Calibri,Segoe UI"/>
          <w:b/>
          <w:bCs/>
          <w:sz w:val="32"/>
          <w:szCs w:val="32"/>
        </w:rPr>
        <w:t>Renheim</w:t>
      </w:r>
      <w:r w:rsidRPr="46524D24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 xml:space="preserve"> klokka 12.00-14.30</w:t>
      </w:r>
    </w:p>
    <w:p w14:paraId="7F6FA386" w14:textId="77777777" w:rsidR="00F42343" w:rsidRPr="00345D8B" w:rsidRDefault="0B2ACBE0" w:rsidP="0B2ACBE0">
      <w:pPr>
        <w:pStyle w:val="paragraph"/>
        <w:textAlignment w:val="baseline"/>
        <w:rPr>
          <w:rFonts w:ascii="Segoe UI" w:hAnsi="Segoe UI" w:cs="Segoe UI"/>
          <w:sz w:val="32"/>
          <w:szCs w:val="32"/>
        </w:rPr>
      </w:pPr>
      <w:r w:rsidRPr="0B2ACBE0">
        <w:rPr>
          <w:rStyle w:val="normaltextrun"/>
          <w:rFonts w:ascii="Calibri" w:hAnsi="Calibri" w:cs="Segoe UI"/>
          <w:b/>
          <w:bCs/>
          <w:sz w:val="32"/>
          <w:szCs w:val="32"/>
        </w:rPr>
        <w:t>Det vil være tre forskjellige løyper med ulike aktiviteter du kan sparke, den ene blir en barneløype.</w:t>
      </w:r>
    </w:p>
    <w:p w14:paraId="011D32E9" w14:textId="18FFAD58" w:rsidR="00F42343" w:rsidRPr="00345D8B" w:rsidRDefault="46524D24" w:rsidP="46524D2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</w:pPr>
      <w:r w:rsidRPr="46524D24">
        <w:rPr>
          <w:rStyle w:val="normaltextrun"/>
          <w:rFonts w:ascii="Calibri,Segoe UI" w:eastAsia="Calibri,Segoe UI" w:hAnsi="Calibri,Segoe UI" w:cs="Calibri,Segoe UI"/>
          <w:b/>
          <w:bCs/>
          <w:sz w:val="32"/>
          <w:szCs w:val="32"/>
        </w:rPr>
        <w:t>De som gjennomfører en sparkløype (eller fler) er med i trekningen av mange flotte premier, blant annet to sparker. Dette vil foregå fra klokken 14.15.</w:t>
      </w:r>
    </w:p>
    <w:p w14:paraId="49620509" w14:textId="00850F70" w:rsidR="00F42343" w:rsidRPr="00345D8B" w:rsidRDefault="0B2ACBE0" w:rsidP="0B2ACBE0">
      <w:pPr>
        <w:pStyle w:val="paragraph"/>
        <w:textAlignment w:val="baseline"/>
        <w:rPr>
          <w:rFonts w:ascii="Segoe UI" w:hAnsi="Segoe UI" w:cs="Segoe UI"/>
          <w:sz w:val="32"/>
          <w:szCs w:val="32"/>
        </w:rPr>
      </w:pPr>
      <w:r w:rsidRPr="0B2ACBE0">
        <w:rPr>
          <w:rStyle w:val="normaltextrun"/>
          <w:rFonts w:ascii="Calibri" w:hAnsi="Calibri" w:cs="Segoe UI"/>
          <w:b/>
          <w:bCs/>
          <w:sz w:val="32"/>
          <w:szCs w:val="32"/>
        </w:rPr>
        <w:t xml:space="preserve">Det vil være </w:t>
      </w:r>
      <w:r w:rsidRPr="0B2ACBE0">
        <w:rPr>
          <w:rStyle w:val="spellingerror"/>
          <w:rFonts w:ascii="Calibri" w:hAnsi="Calibri" w:cs="Segoe UI"/>
          <w:b/>
          <w:bCs/>
          <w:sz w:val="32"/>
          <w:szCs w:val="32"/>
        </w:rPr>
        <w:t>kafé</w:t>
      </w:r>
      <w:r w:rsidRPr="0B2ACBE0">
        <w:rPr>
          <w:rStyle w:val="normaltextrun"/>
          <w:rFonts w:ascii="Calibri" w:hAnsi="Calibri" w:cs="Segoe UI"/>
          <w:b/>
          <w:bCs/>
          <w:sz w:val="32"/>
          <w:szCs w:val="32"/>
        </w:rPr>
        <w:t xml:space="preserve"> med salg av vafler, kake, pølser, kaffe og brus.</w:t>
      </w:r>
    </w:p>
    <w:p w14:paraId="5F60E8C1" w14:textId="77777777" w:rsidR="00ED50A8" w:rsidRDefault="0B2ACBE0" w:rsidP="0B2ACBE0">
      <w:pPr>
        <w:pStyle w:val="paragraph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</w:rPr>
      </w:pPr>
      <w:r w:rsidRPr="0B2ACBE0">
        <w:rPr>
          <w:rStyle w:val="normaltextrun"/>
          <w:rFonts w:ascii="Calibri" w:hAnsi="Calibri" w:cs="Segoe UI"/>
          <w:b/>
          <w:bCs/>
          <w:sz w:val="32"/>
          <w:szCs w:val="32"/>
        </w:rPr>
        <w:t>Vi gleder oss til en fin dag sammen med deg!</w:t>
      </w:r>
    </w:p>
    <w:p w14:paraId="05B19E98" w14:textId="77777777" w:rsidR="002A1736" w:rsidRDefault="0B2ACBE0" w:rsidP="00345D8B">
      <w:pPr>
        <w:pStyle w:val="paragraph"/>
        <w:textAlignment w:val="baseline"/>
      </w:pPr>
      <w:r w:rsidRPr="0B2ACBE0">
        <w:rPr>
          <w:rFonts w:ascii="Britannic Bold" w:hAnsi="Britannic Bold" w:cs="Segoe UI"/>
          <w:noProof/>
          <w:sz w:val="12"/>
          <w:szCs w:val="12"/>
        </w:rPr>
        <w:t xml:space="preserve"> </w:t>
      </w:r>
      <w:r w:rsidR="00ED50A8">
        <w:rPr>
          <w:noProof/>
        </w:rPr>
        <w:drawing>
          <wp:inline distT="0" distB="0" distL="0" distR="0" wp14:anchorId="49792203" wp14:editId="35216CB5">
            <wp:extent cx="1101600" cy="1116000"/>
            <wp:effectExtent l="0" t="0" r="3810" b="8255"/>
            <wp:docPr id="5387259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B2ACBE0">
        <w:rPr>
          <w:rStyle w:val="normaltextrun"/>
          <w:rFonts w:ascii="Calibri" w:hAnsi="Calibri" w:cs="Segoe UI"/>
          <w:b/>
          <w:bCs/>
          <w:sz w:val="32"/>
          <w:szCs w:val="32"/>
        </w:rPr>
        <w:t>ARR: Øvre Rendal Velforening.</w:t>
      </w:r>
    </w:p>
    <w:sectPr w:rsidR="002A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43"/>
    <w:rsid w:val="00154BEA"/>
    <w:rsid w:val="0018198D"/>
    <w:rsid w:val="00345D8B"/>
    <w:rsid w:val="003B51E5"/>
    <w:rsid w:val="004419CF"/>
    <w:rsid w:val="005A54A1"/>
    <w:rsid w:val="00620060"/>
    <w:rsid w:val="00696AFC"/>
    <w:rsid w:val="007E6885"/>
    <w:rsid w:val="00836653"/>
    <w:rsid w:val="008F1BE7"/>
    <w:rsid w:val="009500B2"/>
    <w:rsid w:val="00CA2CE3"/>
    <w:rsid w:val="00D0180B"/>
    <w:rsid w:val="00D862B8"/>
    <w:rsid w:val="00D9217B"/>
    <w:rsid w:val="00ED50A8"/>
    <w:rsid w:val="00F102AB"/>
    <w:rsid w:val="00F42343"/>
    <w:rsid w:val="0B2ACBE0"/>
    <w:rsid w:val="46524D24"/>
    <w:rsid w:val="61F75390"/>
    <w:rsid w:val="6E9B84E9"/>
    <w:rsid w:val="755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350E"/>
  <w15:docId w15:val="{16A3AA00-7543-4194-983E-2058895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4234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42343"/>
  </w:style>
  <w:style w:type="character" w:customStyle="1" w:styleId="eop">
    <w:name w:val="eop"/>
    <w:basedOn w:val="Standardskriftforavsnitt"/>
    <w:rsid w:val="00F42343"/>
  </w:style>
  <w:style w:type="character" w:customStyle="1" w:styleId="spellingerror">
    <w:name w:val="spellingerror"/>
    <w:basedOn w:val="Standardskriftforavsnitt"/>
    <w:rsid w:val="00F42343"/>
  </w:style>
  <w:style w:type="paragraph" w:styleId="Bobletekst">
    <w:name w:val="Balloon Text"/>
    <w:basedOn w:val="Normal"/>
    <w:link w:val="BobletekstTegn"/>
    <w:uiPriority w:val="99"/>
    <w:semiHidden/>
    <w:unhideWhenUsed/>
    <w:rsid w:val="00F423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313D7253</Template>
  <TotalTime>0</TotalTime>
  <Pages>2</Pages>
  <Words>93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Berget</dc:creator>
  <cp:lastModifiedBy>Christina E. Jensen</cp:lastModifiedBy>
  <cp:revision>2</cp:revision>
  <dcterms:created xsi:type="dcterms:W3CDTF">2020-01-09T07:21:00Z</dcterms:created>
  <dcterms:modified xsi:type="dcterms:W3CDTF">2020-01-09T07:21:00Z</dcterms:modified>
</cp:coreProperties>
</file>