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67" w:type="dxa"/>
          <w:right w:w="567" w:type="dxa"/>
        </w:tblCellMar>
        <w:tblLook w:val="04A0" w:firstRow="1" w:lastRow="0" w:firstColumn="1" w:lastColumn="0" w:noHBand="0" w:noVBand="1"/>
      </w:tblPr>
      <w:tblGrid>
        <w:gridCol w:w="7382"/>
      </w:tblGrid>
      <w:tr w:rsidR="0072325F" w:rsidTr="0027565A">
        <w:trPr>
          <w:trHeight w:val="1850"/>
          <w:jc w:val="center"/>
        </w:trPr>
        <w:tc>
          <w:tcPr>
            <w:tcW w:w="7382" w:type="dxa"/>
            <w:tcBorders>
              <w:top w:val="single" w:sz="12" w:space="0" w:color="auto"/>
              <w:bottom w:val="nil"/>
            </w:tcBorders>
          </w:tcPr>
          <w:p w:rsidR="0072325F" w:rsidRDefault="00AE6B4F" w:rsidP="00AE6B4F">
            <w:r>
              <w:rPr>
                <w:noProof/>
                <w:lang w:eastAsia="nb-NO"/>
              </w:rPr>
              <w:drawing>
                <wp:inline distT="0" distB="0" distL="0" distR="0" wp14:anchorId="008A2C75" wp14:editId="4FD842EB">
                  <wp:extent cx="4276800" cy="1207136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800" cy="12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25F" w:rsidTr="0027565A">
        <w:trPr>
          <w:trHeight w:hRule="exact" w:val="520"/>
          <w:jc w:val="center"/>
        </w:trPr>
        <w:sdt>
          <w:sdtPr>
            <w:rPr>
              <w:sz w:val="16"/>
              <w:szCs w:val="16"/>
            </w:rPr>
            <w:alias w:val="Kommunenavn"/>
            <w:tag w:val="Kommunenavn"/>
            <w:id w:val="1231042929"/>
            <w:placeholder>
              <w:docPart w:val="6F4C0006EFA54ABE95C8512F75E11434"/>
            </w:placeholder>
            <w:text/>
          </w:sdtPr>
          <w:sdtEndPr/>
          <w:sdtContent>
            <w:tc>
              <w:tcPr>
                <w:tcW w:w="7382" w:type="dxa"/>
                <w:tcBorders>
                  <w:top w:val="nil"/>
                </w:tcBorders>
              </w:tcPr>
              <w:p w:rsidR="0072325F" w:rsidRPr="00B22737" w:rsidRDefault="008D4657" w:rsidP="008D4657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Rendalen</w:t>
                </w:r>
              </w:p>
            </w:tc>
          </w:sdtContent>
        </w:sdt>
      </w:tr>
      <w:tr w:rsidR="0072325F" w:rsidTr="00AF1370">
        <w:trPr>
          <w:trHeight w:hRule="exact" w:val="1221"/>
          <w:jc w:val="center"/>
        </w:trPr>
        <w:tc>
          <w:tcPr>
            <w:tcW w:w="7382" w:type="dxa"/>
          </w:tcPr>
          <w:p w:rsidR="0072325F" w:rsidRDefault="00AE6B4F" w:rsidP="00AE6B4F">
            <w:pPr>
              <w:tabs>
                <w:tab w:val="left" w:pos="5526"/>
              </w:tabs>
            </w:pPr>
            <w:r>
              <w:rPr>
                <w:noProof/>
                <w:lang w:eastAsia="nb-NO"/>
              </w:rPr>
              <w:drawing>
                <wp:inline distT="0" distB="0" distL="0" distR="0" wp14:anchorId="368C16FA" wp14:editId="375A3F73">
                  <wp:extent cx="4276800" cy="770400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6800" cy="77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25F" w:rsidTr="00AF1370">
        <w:trPr>
          <w:trHeight w:val="397"/>
          <w:jc w:val="center"/>
        </w:trPr>
        <w:tc>
          <w:tcPr>
            <w:tcW w:w="7382" w:type="dxa"/>
          </w:tcPr>
          <w:p w:rsidR="0072325F" w:rsidRPr="00B22737" w:rsidRDefault="00376CF2" w:rsidP="00B22737">
            <w:pPr>
              <w:tabs>
                <w:tab w:val="left" w:pos="1127"/>
              </w:tabs>
              <w:rPr>
                <w:szCs w:val="20"/>
              </w:rPr>
            </w:pPr>
            <w:r w:rsidRPr="00B22737">
              <w:rPr>
                <w:szCs w:val="20"/>
              </w:rPr>
              <w:t>Dato:</w:t>
            </w:r>
            <w:r w:rsidR="00B22737">
              <w:rPr>
                <w:szCs w:val="20"/>
              </w:rPr>
              <w:tab/>
              <w:t>…………………………………………………………………………………………..</w:t>
            </w:r>
          </w:p>
        </w:tc>
      </w:tr>
      <w:tr w:rsidR="0072325F" w:rsidTr="00AF1370">
        <w:trPr>
          <w:trHeight w:val="397"/>
          <w:jc w:val="center"/>
        </w:trPr>
        <w:tc>
          <w:tcPr>
            <w:tcW w:w="7382" w:type="dxa"/>
          </w:tcPr>
          <w:p w:rsidR="0072325F" w:rsidRPr="00B22737" w:rsidRDefault="00376CF2" w:rsidP="00B22737">
            <w:pPr>
              <w:tabs>
                <w:tab w:val="left" w:pos="1127"/>
              </w:tabs>
              <w:rPr>
                <w:szCs w:val="20"/>
              </w:rPr>
            </w:pPr>
            <w:r w:rsidRPr="00B22737">
              <w:rPr>
                <w:szCs w:val="20"/>
              </w:rPr>
              <w:t>Navn:</w:t>
            </w:r>
            <w:r w:rsidR="00B22737">
              <w:rPr>
                <w:szCs w:val="20"/>
              </w:rPr>
              <w:tab/>
              <w:t>…………………………………………………………………………………………..</w:t>
            </w:r>
          </w:p>
        </w:tc>
      </w:tr>
      <w:tr w:rsidR="0072325F" w:rsidTr="00AF1370">
        <w:trPr>
          <w:trHeight w:val="397"/>
          <w:jc w:val="center"/>
        </w:trPr>
        <w:tc>
          <w:tcPr>
            <w:tcW w:w="7382" w:type="dxa"/>
          </w:tcPr>
          <w:p w:rsidR="0072325F" w:rsidRPr="00B22737" w:rsidRDefault="00376CF2" w:rsidP="00B22737">
            <w:pPr>
              <w:tabs>
                <w:tab w:val="left" w:pos="1127"/>
              </w:tabs>
              <w:rPr>
                <w:szCs w:val="20"/>
              </w:rPr>
            </w:pPr>
            <w:r w:rsidRPr="00B22737">
              <w:rPr>
                <w:szCs w:val="20"/>
              </w:rPr>
              <w:t>Født</w:t>
            </w:r>
            <w:r w:rsidR="008D4657">
              <w:rPr>
                <w:szCs w:val="20"/>
              </w:rPr>
              <w:t xml:space="preserve"> (personnr)</w:t>
            </w:r>
            <w:r w:rsidRPr="00B22737">
              <w:rPr>
                <w:szCs w:val="20"/>
              </w:rPr>
              <w:t>:</w:t>
            </w:r>
            <w:r w:rsidR="00B22737">
              <w:rPr>
                <w:szCs w:val="20"/>
              </w:rPr>
              <w:tab/>
              <w:t>…………</w:t>
            </w:r>
            <w:r w:rsidR="008D4657">
              <w:rPr>
                <w:szCs w:val="20"/>
              </w:rPr>
              <w:t>……………………………………………………………………………</w:t>
            </w:r>
          </w:p>
        </w:tc>
      </w:tr>
      <w:tr w:rsidR="0072325F" w:rsidTr="00AF1370">
        <w:trPr>
          <w:trHeight w:val="397"/>
          <w:jc w:val="center"/>
        </w:trPr>
        <w:tc>
          <w:tcPr>
            <w:tcW w:w="7382" w:type="dxa"/>
          </w:tcPr>
          <w:p w:rsidR="0072325F" w:rsidRPr="00B22737" w:rsidRDefault="00376CF2" w:rsidP="00B22737">
            <w:pPr>
              <w:tabs>
                <w:tab w:val="left" w:pos="1127"/>
              </w:tabs>
              <w:rPr>
                <w:szCs w:val="20"/>
              </w:rPr>
            </w:pPr>
            <w:r w:rsidRPr="00B22737">
              <w:rPr>
                <w:szCs w:val="20"/>
              </w:rPr>
              <w:t>Adresse:</w:t>
            </w:r>
            <w:r w:rsidR="00B22737">
              <w:rPr>
                <w:szCs w:val="20"/>
              </w:rPr>
              <w:tab/>
              <w:t>…………………………………………………………………………………………..</w:t>
            </w:r>
          </w:p>
        </w:tc>
      </w:tr>
      <w:tr w:rsidR="0072325F" w:rsidTr="00AF1370">
        <w:trPr>
          <w:trHeight w:val="397"/>
          <w:jc w:val="center"/>
        </w:trPr>
        <w:tc>
          <w:tcPr>
            <w:tcW w:w="7382" w:type="dxa"/>
          </w:tcPr>
          <w:p w:rsidR="0072325F" w:rsidRPr="00B22737" w:rsidRDefault="00376CF2" w:rsidP="00B22737">
            <w:pPr>
              <w:tabs>
                <w:tab w:val="left" w:pos="1127"/>
              </w:tabs>
              <w:rPr>
                <w:szCs w:val="20"/>
              </w:rPr>
            </w:pPr>
            <w:r w:rsidRPr="00B22737">
              <w:rPr>
                <w:szCs w:val="20"/>
              </w:rPr>
              <w:t>Telefon:</w:t>
            </w:r>
            <w:r w:rsidR="00B22737">
              <w:rPr>
                <w:szCs w:val="20"/>
              </w:rPr>
              <w:tab/>
              <w:t>…………………………………………………………………………………………..</w:t>
            </w:r>
          </w:p>
        </w:tc>
      </w:tr>
      <w:tr w:rsidR="0072325F" w:rsidTr="00AF1370">
        <w:trPr>
          <w:trHeight w:hRule="exact" w:val="397"/>
          <w:jc w:val="center"/>
        </w:trPr>
        <w:tc>
          <w:tcPr>
            <w:tcW w:w="7382" w:type="dxa"/>
            <w:vAlign w:val="center"/>
          </w:tcPr>
          <w:p w:rsidR="0072325F" w:rsidRDefault="0072325F" w:rsidP="00585AF6">
            <w:pPr>
              <w:tabs>
                <w:tab w:val="left" w:pos="791"/>
              </w:tabs>
            </w:pPr>
          </w:p>
        </w:tc>
      </w:tr>
      <w:tr w:rsidR="0072325F" w:rsidTr="00AF1370">
        <w:trPr>
          <w:trHeight w:hRule="exact" w:val="397"/>
          <w:jc w:val="center"/>
        </w:trPr>
        <w:tc>
          <w:tcPr>
            <w:tcW w:w="7382" w:type="dxa"/>
            <w:vAlign w:val="center"/>
          </w:tcPr>
          <w:p w:rsidR="0072325F" w:rsidRDefault="00585AF6" w:rsidP="00585AF6">
            <w:pPr>
              <w:tabs>
                <w:tab w:val="left" w:pos="567"/>
              </w:tabs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5FDB5C" wp14:editId="346F3BC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13335</wp:posOffset>
                      </wp:positionV>
                      <wp:extent cx="107950" cy="107950"/>
                      <wp:effectExtent l="0" t="0" r="25400" b="2540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DCAB9" id="Rektangel 1" o:spid="_x0000_s1026" style="position:absolute;margin-left:.1pt;margin-top:1.0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" filled="f" strokecolor="black [3213]" strokeweight="1.25pt"/>
                  </w:pict>
                </mc:Fallback>
              </mc:AlternateContent>
            </w:r>
            <w:r>
              <w:tab/>
              <w:t>Fysisk aktivitet</w:t>
            </w:r>
          </w:p>
        </w:tc>
      </w:tr>
      <w:tr w:rsidR="0072325F" w:rsidTr="00AF1370">
        <w:trPr>
          <w:trHeight w:hRule="exact" w:val="397"/>
          <w:jc w:val="center"/>
        </w:trPr>
        <w:tc>
          <w:tcPr>
            <w:tcW w:w="7382" w:type="dxa"/>
            <w:vAlign w:val="center"/>
          </w:tcPr>
          <w:p w:rsidR="0072325F" w:rsidRDefault="00585AF6" w:rsidP="00585AF6">
            <w:pPr>
              <w:tabs>
                <w:tab w:val="left" w:pos="567"/>
              </w:tabs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22C2C8" wp14:editId="709744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</wp:posOffset>
                      </wp:positionV>
                      <wp:extent cx="107950" cy="107950"/>
                      <wp:effectExtent l="0" t="0" r="25400" b="2540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A6561" id="Rektangel 2" o:spid="_x0000_s1026" style="position:absolute;margin-left:0;margin-top:1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" filled="f" strokecolor="black [3213]" strokeweight="1.25pt"/>
                  </w:pict>
                </mc:Fallback>
              </mc:AlternateContent>
            </w:r>
            <w:r>
              <w:tab/>
              <w:t>Kosthold</w:t>
            </w:r>
          </w:p>
        </w:tc>
      </w:tr>
      <w:tr w:rsidR="0072325F" w:rsidTr="00AF1370">
        <w:trPr>
          <w:trHeight w:hRule="exact" w:val="397"/>
          <w:jc w:val="center"/>
        </w:trPr>
        <w:tc>
          <w:tcPr>
            <w:tcW w:w="7382" w:type="dxa"/>
            <w:vAlign w:val="center"/>
          </w:tcPr>
          <w:p w:rsidR="0072325F" w:rsidRDefault="00585AF6" w:rsidP="00585AF6">
            <w:pPr>
              <w:tabs>
                <w:tab w:val="left" w:pos="567"/>
              </w:tabs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AAF29B" wp14:editId="4D29F3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107950" cy="107950"/>
                      <wp:effectExtent l="0" t="0" r="25400" b="2540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1BB63" id="Rektangel 3" o:spid="_x0000_s1026" style="position:absolute;margin-left:0;margin-top:.9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" filled="f" strokecolor="black [3213]" strokeweight="1.25pt"/>
                  </w:pict>
                </mc:Fallback>
              </mc:AlternateContent>
            </w:r>
            <w:r>
              <w:tab/>
              <w:t>Snus -/røykeslutt</w:t>
            </w:r>
            <w:r w:rsidR="00477EB4">
              <w:t xml:space="preserve"> (Ingen planlagte kurs</w:t>
            </w:r>
            <w:r w:rsidR="008D4657">
              <w:t>)</w:t>
            </w:r>
            <w:r w:rsidR="00477EB4">
              <w:t>.</w:t>
            </w:r>
            <w:bookmarkStart w:id="0" w:name="_GoBack"/>
            <w:bookmarkEnd w:id="0"/>
          </w:p>
        </w:tc>
      </w:tr>
      <w:tr w:rsidR="0072325F" w:rsidTr="00AF1370">
        <w:trPr>
          <w:trHeight w:hRule="exact" w:val="397"/>
          <w:jc w:val="center"/>
        </w:trPr>
        <w:tc>
          <w:tcPr>
            <w:tcW w:w="7382" w:type="dxa"/>
            <w:vAlign w:val="center"/>
          </w:tcPr>
          <w:p w:rsidR="0072325F" w:rsidRDefault="00585AF6" w:rsidP="00585AF6">
            <w:pPr>
              <w:tabs>
                <w:tab w:val="left" w:pos="567"/>
              </w:tabs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2054CB" wp14:editId="0461D0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07950" cy="107950"/>
                      <wp:effectExtent l="0" t="0" r="25400" b="2540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E1B43" id="Rektangel 6" o:spid="_x0000_s1026" style="position:absolute;margin-left:0;margin-top:.7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" filled="f" strokecolor="black [3213]" strokeweight="1.25pt"/>
                  </w:pict>
                </mc:Fallback>
              </mc:AlternateContent>
            </w:r>
            <w:r>
              <w:tab/>
              <w:t>Søvn</w:t>
            </w:r>
            <w:r w:rsidR="008D4657">
              <w:t xml:space="preserve"> </w:t>
            </w:r>
          </w:p>
        </w:tc>
      </w:tr>
      <w:tr w:rsidR="0072325F" w:rsidTr="00AF1370">
        <w:trPr>
          <w:trHeight w:hRule="exact" w:val="397"/>
          <w:jc w:val="center"/>
        </w:trPr>
        <w:tc>
          <w:tcPr>
            <w:tcW w:w="7382" w:type="dxa"/>
            <w:vAlign w:val="center"/>
          </w:tcPr>
          <w:p w:rsidR="0072325F" w:rsidRDefault="0072325F" w:rsidP="00585AF6">
            <w:pPr>
              <w:tabs>
                <w:tab w:val="left" w:pos="567"/>
              </w:tabs>
            </w:pPr>
          </w:p>
        </w:tc>
      </w:tr>
      <w:tr w:rsidR="0072325F" w:rsidTr="00AF1370">
        <w:trPr>
          <w:trHeight w:hRule="exact" w:val="397"/>
          <w:jc w:val="center"/>
        </w:trPr>
        <w:tc>
          <w:tcPr>
            <w:tcW w:w="7382" w:type="dxa"/>
            <w:vAlign w:val="center"/>
          </w:tcPr>
          <w:p w:rsidR="0072325F" w:rsidRDefault="0072325F" w:rsidP="00585AF6">
            <w:pPr>
              <w:tabs>
                <w:tab w:val="left" w:pos="567"/>
              </w:tabs>
            </w:pPr>
          </w:p>
        </w:tc>
      </w:tr>
      <w:tr w:rsidR="0072325F" w:rsidTr="00AF1370">
        <w:trPr>
          <w:trHeight w:hRule="exact" w:val="679"/>
          <w:jc w:val="center"/>
        </w:trPr>
        <w:tc>
          <w:tcPr>
            <w:tcW w:w="7382" w:type="dxa"/>
            <w:vAlign w:val="bottom"/>
          </w:tcPr>
          <w:p w:rsidR="0072325F" w:rsidRDefault="00585AF6" w:rsidP="00585AF6">
            <w:pPr>
              <w:tabs>
                <w:tab w:val="left" w:pos="791"/>
              </w:tabs>
            </w:pPr>
            <w:r>
              <w:t xml:space="preserve">Merknader: </w:t>
            </w:r>
            <w:r w:rsidR="00AF1370">
              <w:rPr>
                <w:szCs w:val="20"/>
              </w:rPr>
              <w:t>…………………………………………………………………………………………..</w:t>
            </w:r>
          </w:p>
        </w:tc>
      </w:tr>
      <w:tr w:rsidR="0072325F" w:rsidTr="008128E9">
        <w:trPr>
          <w:trHeight w:hRule="exact" w:val="1632"/>
          <w:jc w:val="center"/>
        </w:trPr>
        <w:tc>
          <w:tcPr>
            <w:tcW w:w="7382" w:type="dxa"/>
          </w:tcPr>
          <w:p w:rsidR="0072325F" w:rsidRDefault="00AF1370" w:rsidP="008128E9">
            <w:pPr>
              <w:spacing w:before="160" w:after="80"/>
              <w:rPr>
                <w:szCs w:val="20"/>
              </w:rPr>
            </w:pPr>
            <w:r>
              <w:rPr>
                <w:szCs w:val="20"/>
              </w:rPr>
              <w:t>………………………………………………………………………………………………………………</w:t>
            </w:r>
          </w:p>
          <w:p w:rsidR="00AF1370" w:rsidRDefault="00AF1370" w:rsidP="008128E9">
            <w:pPr>
              <w:spacing w:before="160" w:after="80"/>
              <w:rPr>
                <w:szCs w:val="20"/>
              </w:rPr>
            </w:pPr>
            <w:r>
              <w:rPr>
                <w:szCs w:val="20"/>
              </w:rPr>
              <w:t>………………………………………………………………………………………………………………</w:t>
            </w:r>
          </w:p>
          <w:p w:rsidR="00AF1370" w:rsidRDefault="00AF1370" w:rsidP="008128E9">
            <w:pPr>
              <w:spacing w:before="160" w:after="80"/>
            </w:pPr>
            <w:r>
              <w:rPr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72325F" w:rsidTr="00AF1370">
        <w:trPr>
          <w:trHeight w:hRule="exact" w:val="572"/>
          <w:jc w:val="center"/>
        </w:trPr>
        <w:tc>
          <w:tcPr>
            <w:tcW w:w="7382" w:type="dxa"/>
          </w:tcPr>
          <w:p w:rsidR="00AF1370" w:rsidRDefault="00AF1370" w:rsidP="008128E9">
            <w:pPr>
              <w:tabs>
                <w:tab w:val="left" w:pos="1701"/>
              </w:tabs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581F87" wp14:editId="2CBE2382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23164</wp:posOffset>
                      </wp:positionV>
                      <wp:extent cx="107950" cy="107950"/>
                      <wp:effectExtent l="0" t="0" r="25400" b="2540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F1370" w:rsidRDefault="00AF1370" w:rsidP="00AF13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81F87" id="Rektangel 9" o:spid="_x0000_s1026" style="position:absolute;margin-left:65.05pt;margin-top:1.8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" filled="f" strokecolor="black [3213]" strokeweight="1.25pt">
                      <v:textbox>
                        <w:txbxContent>
                          <w:p w:rsidR="00AF1370" w:rsidRDefault="00AF1370" w:rsidP="00AF137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Behov for tolk: </w:t>
            </w:r>
            <w:r>
              <w:tab/>
              <w:t>Språk: …………………………………………………………………...</w:t>
            </w:r>
          </w:p>
        </w:tc>
      </w:tr>
      <w:tr w:rsidR="0072325F" w:rsidTr="00AF1370">
        <w:trPr>
          <w:trHeight w:hRule="exact" w:val="424"/>
          <w:jc w:val="center"/>
        </w:trPr>
        <w:tc>
          <w:tcPr>
            <w:tcW w:w="7382" w:type="dxa"/>
          </w:tcPr>
          <w:p w:rsidR="0072325F" w:rsidRDefault="00AF1370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65052D" wp14:editId="5F84513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15765</wp:posOffset>
                      </wp:positionV>
                      <wp:extent cx="3917290" cy="0"/>
                      <wp:effectExtent l="0" t="19050" r="26670" b="19050"/>
                      <wp:wrapNone/>
                      <wp:docPr id="10" name="Rett linj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7290" cy="0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81C34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58070D" id="Rett linje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.25pt" to="308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" strokecolor="#81c341" strokeweight="2.5pt">
                      <v:stroke joinstyle="miter"/>
                    </v:line>
                  </w:pict>
                </mc:Fallback>
              </mc:AlternateContent>
            </w:r>
          </w:p>
        </w:tc>
      </w:tr>
      <w:tr w:rsidR="0072325F" w:rsidTr="008128E9">
        <w:trPr>
          <w:trHeight w:hRule="exact" w:val="388"/>
          <w:jc w:val="center"/>
        </w:trPr>
        <w:tc>
          <w:tcPr>
            <w:tcW w:w="7382" w:type="dxa"/>
          </w:tcPr>
          <w:p w:rsidR="0072325F" w:rsidRDefault="0072325F"/>
        </w:tc>
      </w:tr>
      <w:tr w:rsidR="0072325F" w:rsidTr="008128E9">
        <w:trPr>
          <w:trHeight w:hRule="exact" w:val="1712"/>
          <w:jc w:val="center"/>
        </w:trPr>
        <w:tc>
          <w:tcPr>
            <w:tcW w:w="7382" w:type="dxa"/>
          </w:tcPr>
          <w:p w:rsidR="0072325F" w:rsidRDefault="003B0E01">
            <w:r>
              <w:t>Telefon:</w:t>
            </w:r>
            <w:r w:rsidR="00AF1370">
              <w:t xml:space="preserve"> </w:t>
            </w:r>
            <w:r w:rsidR="008D4657">
              <w:t>47 45 63 26 mandag og onsdag</w:t>
            </w:r>
          </w:p>
          <w:p w:rsidR="008D4657" w:rsidRDefault="008D4657">
            <w:r>
              <w:t>Helse og omsorg, 2485 Rendalen</w:t>
            </w:r>
          </w:p>
          <w:p w:rsidR="00AF1370" w:rsidRDefault="00AF1370" w:rsidP="008D4657">
            <w:r>
              <w:t>E</w:t>
            </w:r>
            <w:r w:rsidR="003B0E01">
              <w:t>-</w:t>
            </w:r>
            <w:r>
              <w:t xml:space="preserve">post: </w:t>
            </w:r>
            <w:r w:rsidR="008D4657">
              <w:t>tone.iren.illevold@rendalen.kommune.no</w:t>
            </w:r>
          </w:p>
        </w:tc>
      </w:tr>
      <w:tr w:rsidR="0072325F" w:rsidTr="00AF1370">
        <w:trPr>
          <w:trHeight w:hRule="exact" w:val="850"/>
          <w:jc w:val="center"/>
        </w:trPr>
        <w:tc>
          <w:tcPr>
            <w:tcW w:w="7382" w:type="dxa"/>
          </w:tcPr>
          <w:p w:rsidR="00AF1370" w:rsidRDefault="00AF1370" w:rsidP="00AE6B4F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2DC16D" wp14:editId="60626B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3917290" cy="0"/>
                      <wp:effectExtent l="0" t="19050" r="26670" b="19050"/>
                      <wp:wrapNone/>
                      <wp:docPr id="11" name="Rett linj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7290" cy="0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81C34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D46299" id="Rett linje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5pt" to="308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" strokecolor="#81c341" strokeweight="2.5pt">
                      <v:stroke joinstyle="miter"/>
                    </v:line>
                  </w:pict>
                </mc:Fallback>
              </mc:AlternateContent>
            </w:r>
          </w:p>
          <w:p w:rsidR="0072325F" w:rsidRPr="00AF1370" w:rsidRDefault="00AF1370" w:rsidP="00AF1370">
            <w:pPr>
              <w:jc w:val="center"/>
              <w:rPr>
                <w:caps/>
              </w:rPr>
            </w:pPr>
            <w:r w:rsidRPr="00AF1370">
              <w:rPr>
                <w:caps/>
              </w:rPr>
              <w:t>Henviser</w:t>
            </w:r>
          </w:p>
        </w:tc>
      </w:tr>
    </w:tbl>
    <w:p w:rsidR="00BC588C" w:rsidRDefault="00477EB4"/>
    <w:sectPr w:rsidR="00BC588C" w:rsidSect="00723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02C" w:rsidRDefault="00B0102C" w:rsidP="00376CF2">
      <w:pPr>
        <w:spacing w:after="0" w:line="240" w:lineRule="auto"/>
      </w:pPr>
      <w:r>
        <w:separator/>
      </w:r>
    </w:p>
  </w:endnote>
  <w:endnote w:type="continuationSeparator" w:id="0">
    <w:p w:rsidR="00B0102C" w:rsidRDefault="00B0102C" w:rsidP="0037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02C" w:rsidRDefault="00B0102C" w:rsidP="00376CF2">
      <w:pPr>
        <w:spacing w:after="0" w:line="240" w:lineRule="auto"/>
      </w:pPr>
      <w:r>
        <w:separator/>
      </w:r>
    </w:p>
  </w:footnote>
  <w:footnote w:type="continuationSeparator" w:id="0">
    <w:p w:rsidR="00B0102C" w:rsidRDefault="00B0102C" w:rsidP="0037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2C"/>
    <w:rsid w:val="0013194B"/>
    <w:rsid w:val="00170994"/>
    <w:rsid w:val="00172FE2"/>
    <w:rsid w:val="0027565A"/>
    <w:rsid w:val="002965E1"/>
    <w:rsid w:val="00376CF2"/>
    <w:rsid w:val="003B0E01"/>
    <w:rsid w:val="00477EB4"/>
    <w:rsid w:val="00585AF6"/>
    <w:rsid w:val="00666144"/>
    <w:rsid w:val="0072325F"/>
    <w:rsid w:val="007449BC"/>
    <w:rsid w:val="008128E9"/>
    <w:rsid w:val="008B6D43"/>
    <w:rsid w:val="008C1BE9"/>
    <w:rsid w:val="008D4657"/>
    <w:rsid w:val="00916CC2"/>
    <w:rsid w:val="00A434E7"/>
    <w:rsid w:val="00AE6B4F"/>
    <w:rsid w:val="00AF1370"/>
    <w:rsid w:val="00B0102C"/>
    <w:rsid w:val="00B22737"/>
    <w:rsid w:val="00B23980"/>
    <w:rsid w:val="00B56993"/>
    <w:rsid w:val="00B85AFF"/>
    <w:rsid w:val="00B87E46"/>
    <w:rsid w:val="00BA12C4"/>
    <w:rsid w:val="00F52495"/>
    <w:rsid w:val="00F5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FE2B1F9"/>
  <w15:docId w15:val="{79D77861-A647-41FA-81DD-AF26031A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37"/>
    <w:pPr>
      <w:spacing w:after="40"/>
    </w:pPr>
    <w:rPr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2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AE6B4F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376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6CF2"/>
  </w:style>
  <w:style w:type="paragraph" w:styleId="Bunntekst">
    <w:name w:val="footer"/>
    <w:basedOn w:val="Normal"/>
    <w:link w:val="BunntekstTegn"/>
    <w:uiPriority w:val="99"/>
    <w:unhideWhenUsed/>
    <w:rsid w:val="00376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6CF2"/>
  </w:style>
  <w:style w:type="paragraph" w:styleId="Bobletekst">
    <w:name w:val="Balloon Text"/>
    <w:basedOn w:val="Normal"/>
    <w:link w:val="BobletekstTegn"/>
    <w:uiPriority w:val="99"/>
    <w:semiHidden/>
    <w:unhideWhenUsed/>
    <w:rsid w:val="00B0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1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s\AppData\Local\Microsoft\Windows\Temporary%20Internet%20Files\Content.Outlook\U20P0LFA\Reseptblokk_Helsedirektoratet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4C0006EFA54ABE95C8512F75E114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339A92-7E2B-49FA-8F3A-1D77B1591672}"/>
      </w:docPartPr>
      <w:docPartBody>
        <w:p w:rsidR="009F6926" w:rsidRDefault="009F6926">
          <w:pPr>
            <w:pStyle w:val="6F4C0006EFA54ABE95C8512F75E11434"/>
          </w:pPr>
          <w:r w:rsidRPr="009D5B3D">
            <w:rPr>
              <w:rStyle w:val="Plassholdertekst"/>
            </w:rPr>
            <w:t>[Kommunenavn]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26"/>
    <w:rsid w:val="009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6F4C0006EFA54ABE95C8512F75E11434">
    <w:name w:val="6F4C0006EFA54ABE95C8512F75E11434"/>
  </w:style>
  <w:style w:type="paragraph" w:customStyle="1" w:styleId="876CBFD6483544E59B97428A936F514D">
    <w:name w:val="876CBFD6483544E59B97428A936F514D"/>
  </w:style>
  <w:style w:type="paragraph" w:customStyle="1" w:styleId="95803C634B1A4A6EA17BD0748A7AC2AB">
    <w:name w:val="95803C634B1A4A6EA17BD0748A7AC2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C63776-9F9A-450F-B9FB-49C56F4AA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E5AFF-5DB8-4666-9BEB-BB02F29B1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52A82F-FC27-42C3-B6DC-DF0CE0C38D55}">
  <ds:schemaRefs/>
</ds:datastoreItem>
</file>

<file path=customXml/itemProps4.xml><?xml version="1.0" encoding="utf-8"?>
<ds:datastoreItem xmlns:ds="http://schemas.openxmlformats.org/officeDocument/2006/customXml" ds:itemID="{1CCBBE80-10FC-46FA-8944-6616915800A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Reseptblokk_HelsedirektoratetV1</Template>
  <TotalTime>1</TotalTime>
  <Pages>1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Sigrid Skattebo</dc:creator>
  <dc:description>Template by addpoint.no</dc:description>
  <cp:lastModifiedBy>Tone Iren Illevold</cp:lastModifiedBy>
  <cp:revision>4</cp:revision>
  <cp:lastPrinted>2015-01-22T08:02:00Z</cp:lastPrinted>
  <dcterms:created xsi:type="dcterms:W3CDTF">2018-12-10T11:59:00Z</dcterms:created>
  <dcterms:modified xsi:type="dcterms:W3CDTF">2019-05-15T11:10:00Z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0x0101005E1FE3683731FC4698A7CE6B8DF426FB</vt:lpwstr>
  </property>
  <property fmtid="{D5CDD505-2E9C-101B-9397-08002B2CF9AE}" pid="4" name="HdirInterFellesMainLanguage">
    <vt:lpwstr/>
  </property>
  <property fmtid="{D5CDD505-2E9C-101B-9397-08002B2CF9AE}" pid="5" name="HdirInterFellesTema">
    <vt:lpwstr/>
  </property>
  <property fmtid="{D5CDD505-2E9C-101B-9397-08002B2CF9AE}" pid="6" name="HdirInterFellesHovedTema">
    <vt:lpwstr/>
  </property>
</Properties>
</file>