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7A8D" w14:textId="77777777" w:rsidR="008634CA" w:rsidRDefault="008634CA" w:rsidP="008634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contextualspellingandgrammarerror"/>
          <w:rFonts w:ascii="Comic Sans MS" w:hAnsi="Comic Sans MS" w:cs="Segoe UI"/>
          <w:color w:val="000000"/>
          <w:sz w:val="48"/>
          <w:szCs w:val="48"/>
        </w:rPr>
        <w:t>STUDENTSTIPEND  høsten</w:t>
      </w:r>
      <w:r>
        <w:rPr>
          <w:rStyle w:val="normaltextrun"/>
          <w:rFonts w:ascii="Comic Sans MS" w:hAnsi="Comic Sans MS" w:cs="Segoe UI"/>
          <w:color w:val="000000"/>
          <w:sz w:val="48"/>
          <w:szCs w:val="48"/>
        </w:rPr>
        <w:t>  2021</w:t>
      </w:r>
      <w:r>
        <w:rPr>
          <w:rStyle w:val="eop"/>
          <w:rFonts w:ascii="Comic Sans MS" w:hAnsi="Comic Sans MS" w:cs="Segoe UI"/>
          <w:color w:val="000000"/>
          <w:sz w:val="48"/>
          <w:szCs w:val="48"/>
        </w:rPr>
        <w:t> </w:t>
      </w:r>
    </w:p>
    <w:p w14:paraId="39A356BA" w14:textId="17A5C7F8" w:rsidR="008634CA" w:rsidRPr="00955EA1" w:rsidRDefault="008634CA" w:rsidP="008634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55EA1">
        <w:rPr>
          <w:rStyle w:val="normaltextrun"/>
          <w:rFonts w:ascii="Comic Sans MS" w:hAnsi="Comic Sans MS" w:cs="Segoe UI"/>
          <w:color w:val="000000"/>
          <w:sz w:val="28"/>
          <w:szCs w:val="28"/>
        </w:rPr>
        <w:t>Et tilbud til deg mellom 20 – 25 år</w:t>
      </w:r>
      <w:r w:rsidR="007E5C9D" w:rsidRPr="00955EA1">
        <w:rPr>
          <w:rStyle w:val="normaltextrun"/>
          <w:rFonts w:ascii="Comic Sans MS" w:hAnsi="Comic Sans MS" w:cs="Segoe UI"/>
          <w:color w:val="000000"/>
          <w:sz w:val="28"/>
          <w:szCs w:val="28"/>
        </w:rPr>
        <w:t>, søknadsfrist 1.okt</w:t>
      </w:r>
      <w:r w:rsidR="00D71AE6">
        <w:rPr>
          <w:rStyle w:val="normaltextrun"/>
          <w:rFonts w:ascii="Comic Sans MS" w:hAnsi="Comic Sans MS" w:cs="Segoe UI"/>
          <w:color w:val="000000"/>
          <w:sz w:val="28"/>
          <w:szCs w:val="28"/>
        </w:rPr>
        <w:t>. 2021.</w:t>
      </w:r>
      <w:r w:rsidRPr="00955EA1">
        <w:rPr>
          <w:rStyle w:val="eop"/>
          <w:rFonts w:ascii="Comic Sans MS" w:hAnsi="Comic Sans MS" w:cs="Segoe UI"/>
          <w:color w:val="000000"/>
          <w:sz w:val="28"/>
          <w:szCs w:val="28"/>
        </w:rPr>
        <w:t> </w:t>
      </w:r>
    </w:p>
    <w:p w14:paraId="4A42FFCD" w14:textId="5ABBF36C" w:rsidR="008634CA" w:rsidRDefault="008634CA" w:rsidP="008634CA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color w:val="000000"/>
        </w:rPr>
      </w:pPr>
      <w:r>
        <w:rPr>
          <w:rStyle w:val="eop"/>
          <w:rFonts w:ascii="Comic Sans MS" w:hAnsi="Comic Sans MS" w:cs="Segoe UI"/>
          <w:color w:val="000000"/>
        </w:rPr>
        <w:t> </w:t>
      </w:r>
    </w:p>
    <w:p w14:paraId="77765C95" w14:textId="77777777" w:rsidR="002D4FD5" w:rsidRDefault="002D4FD5" w:rsidP="008634CA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color w:val="000000"/>
        </w:rPr>
      </w:pPr>
    </w:p>
    <w:p w14:paraId="1619C4C8" w14:textId="77777777" w:rsidR="008634CA" w:rsidRDefault="008634CA" w:rsidP="008634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1A2D09" w14:textId="77777777" w:rsidR="007D1AC5" w:rsidRDefault="008634CA" w:rsidP="008634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000000"/>
        </w:rPr>
      </w:pPr>
      <w:r>
        <w:rPr>
          <w:rStyle w:val="normaltextrun"/>
          <w:rFonts w:ascii="Comic Sans MS" w:hAnsi="Comic Sans MS" w:cs="Segoe UI"/>
          <w:color w:val="000000"/>
        </w:rPr>
        <w:t>Høsten 2019 vedtok Kommunestyret å innføre Studentstipend fra skoleåret 20/21, et tilbud til rendøler i aldersgruppen 20-25 år. </w:t>
      </w:r>
    </w:p>
    <w:p w14:paraId="5AE83908" w14:textId="6293089C" w:rsidR="007E5C9D" w:rsidRDefault="00086BB7" w:rsidP="008634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000000"/>
        </w:rPr>
      </w:pPr>
      <w:r>
        <w:rPr>
          <w:rStyle w:val="normaltextrun"/>
          <w:rFonts w:ascii="Comic Sans MS" w:hAnsi="Comic Sans MS" w:cs="Segoe UI"/>
          <w:color w:val="000000"/>
        </w:rPr>
        <w:t xml:space="preserve">Høsten 2020 var det </w:t>
      </w:r>
      <w:r w:rsidR="002B2474">
        <w:rPr>
          <w:rStyle w:val="normaltextrun"/>
          <w:rFonts w:ascii="Comic Sans MS" w:hAnsi="Comic Sans MS" w:cs="Segoe UI"/>
          <w:color w:val="000000"/>
        </w:rPr>
        <w:t xml:space="preserve">26 </w:t>
      </w:r>
      <w:proofErr w:type="spellStart"/>
      <w:r w:rsidR="002B2474">
        <w:rPr>
          <w:rStyle w:val="normaltextrun"/>
          <w:rFonts w:ascii="Comic Sans MS" w:hAnsi="Comic Sans MS" w:cs="Segoe UI"/>
          <w:color w:val="000000"/>
        </w:rPr>
        <w:t>stk</w:t>
      </w:r>
      <w:proofErr w:type="spellEnd"/>
      <w:r w:rsidR="00F62EE6">
        <w:rPr>
          <w:rStyle w:val="normaltextrun"/>
          <w:rFonts w:ascii="Comic Sans MS" w:hAnsi="Comic Sans MS" w:cs="Segoe UI"/>
          <w:color w:val="000000"/>
        </w:rPr>
        <w:t xml:space="preserve"> som fikk utbetalt Studentstipend.</w:t>
      </w:r>
      <w:r w:rsidR="008634CA">
        <w:rPr>
          <w:rStyle w:val="normaltextrun"/>
          <w:rFonts w:ascii="Comic Sans MS" w:hAnsi="Comic Sans MS" w:cs="Segoe UI"/>
          <w:color w:val="000000"/>
        </w:rPr>
        <w:t>         </w:t>
      </w:r>
    </w:p>
    <w:p w14:paraId="075C3A56" w14:textId="19E0CEB6" w:rsidR="008634CA" w:rsidRDefault="008634CA" w:rsidP="008634CA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color w:val="000000"/>
        </w:rPr>
      </w:pPr>
      <w:r>
        <w:rPr>
          <w:rStyle w:val="normaltextrun"/>
          <w:rFonts w:ascii="Comic Sans MS" w:hAnsi="Comic Sans MS" w:cs="Segoe UI"/>
          <w:color w:val="000000"/>
        </w:rPr>
        <w:t>Du kan søke fra det året du fyller 20.</w:t>
      </w:r>
      <w:r>
        <w:rPr>
          <w:rStyle w:val="eop"/>
          <w:rFonts w:ascii="Comic Sans MS" w:hAnsi="Comic Sans MS" w:cs="Segoe UI"/>
          <w:color w:val="000000"/>
        </w:rPr>
        <w:t> </w:t>
      </w:r>
    </w:p>
    <w:p w14:paraId="6066D7AF" w14:textId="77777777" w:rsidR="007E5C9D" w:rsidRPr="008634CA" w:rsidRDefault="007E5C9D" w:rsidP="008634CA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color w:val="000000"/>
        </w:rPr>
      </w:pPr>
    </w:p>
    <w:p w14:paraId="7836A711" w14:textId="646D3DEC" w:rsidR="008634CA" w:rsidRDefault="008634CA" w:rsidP="008634CA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color w:val="000000"/>
        </w:rPr>
      </w:pPr>
      <w:r>
        <w:rPr>
          <w:rStyle w:val="normaltextrun"/>
          <w:rFonts w:ascii="Comic Sans MS" w:hAnsi="Comic Sans MS" w:cs="Segoe UI"/>
          <w:color w:val="000000"/>
        </w:rPr>
        <w:t>Stipendet er på kr.5.000,- pr. studieår og utbetales i nov/des.</w:t>
      </w:r>
      <w:r>
        <w:rPr>
          <w:rStyle w:val="eop"/>
          <w:rFonts w:ascii="Comic Sans MS" w:hAnsi="Comic Sans MS" w:cs="Segoe UI"/>
          <w:color w:val="000000"/>
        </w:rPr>
        <w:t> </w:t>
      </w:r>
    </w:p>
    <w:p w14:paraId="4DED6F69" w14:textId="77777777" w:rsidR="007E5C9D" w:rsidRDefault="007E5C9D" w:rsidP="008634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B42F5C" w14:textId="6C138686" w:rsidR="008634CA" w:rsidRDefault="008634CA" w:rsidP="0C13751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color w:val="000000"/>
        </w:rPr>
      </w:pPr>
      <w:r w:rsidRPr="0C137519">
        <w:rPr>
          <w:rStyle w:val="normaltextrun"/>
          <w:rFonts w:ascii="Comic Sans MS" w:hAnsi="Comic Sans MS" w:cs="Segoe UI"/>
          <w:color w:val="000000" w:themeColor="text1"/>
        </w:rPr>
        <w:t>I tillegg vedtok kommunen å arrangere et årlig treffpunkt for denne aldersgruppa. Dette har ikke vært mulig å gjennomføre</w:t>
      </w:r>
      <w:r w:rsidR="197E4AA4" w:rsidRPr="0C137519">
        <w:rPr>
          <w:rStyle w:val="normaltextrun"/>
          <w:rFonts w:ascii="Comic Sans MS" w:hAnsi="Comic Sans MS" w:cs="Segoe UI"/>
          <w:color w:val="000000" w:themeColor="text1"/>
        </w:rPr>
        <w:t xml:space="preserve"> </w:t>
      </w:r>
      <w:r w:rsidRPr="0C137519">
        <w:rPr>
          <w:rStyle w:val="normaltextrun"/>
          <w:rFonts w:ascii="Comic Sans MS" w:hAnsi="Comic Sans MS" w:cs="Segoe UI"/>
          <w:color w:val="000000" w:themeColor="text1"/>
        </w:rPr>
        <w:t> studieåret 20/21 </w:t>
      </w:r>
      <w:proofErr w:type="spellStart"/>
      <w:r w:rsidRPr="0C137519">
        <w:rPr>
          <w:rStyle w:val="spellingerror"/>
          <w:rFonts w:ascii="Comic Sans MS" w:hAnsi="Comic Sans MS" w:cs="Segoe UI"/>
          <w:color w:val="000000" w:themeColor="text1"/>
        </w:rPr>
        <w:t>pga</w:t>
      </w:r>
      <w:proofErr w:type="spellEnd"/>
      <w:r w:rsidRPr="0C137519">
        <w:rPr>
          <w:rStyle w:val="normaltextrun"/>
          <w:rFonts w:ascii="Comic Sans MS" w:hAnsi="Comic Sans MS" w:cs="Segoe UI"/>
          <w:color w:val="000000" w:themeColor="text1"/>
        </w:rPr>
        <w:t> smittevernsituasjonen.  </w:t>
      </w:r>
      <w:r w:rsidRPr="0C137519">
        <w:rPr>
          <w:rStyle w:val="eop"/>
          <w:rFonts w:ascii="Comic Sans MS" w:hAnsi="Comic Sans MS" w:cs="Segoe UI"/>
          <w:color w:val="000000" w:themeColor="text1"/>
        </w:rPr>
        <w:t> </w:t>
      </w:r>
    </w:p>
    <w:p w14:paraId="7CA4CDA4" w14:textId="77777777" w:rsidR="007E5C9D" w:rsidRDefault="007E5C9D" w:rsidP="008634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89C3C0" w14:textId="4D1AE03C" w:rsidR="008634CA" w:rsidRDefault="008634CA" w:rsidP="008634CA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color w:val="000000"/>
        </w:rPr>
      </w:pPr>
      <w:r>
        <w:rPr>
          <w:rStyle w:val="normaltextrun"/>
          <w:rFonts w:ascii="Comic Sans MS" w:hAnsi="Comic Sans MS" w:cs="Segoe UI"/>
          <w:color w:val="000000"/>
        </w:rPr>
        <w:t>Vi håper at dere unge utsetter flyttemelding og at dere opprettholder god kontakt med kommunen og hverandre. Kanskje det også vil inspirere til seinere bosetting, både med partner og barn.</w:t>
      </w:r>
      <w:r>
        <w:rPr>
          <w:rStyle w:val="eop"/>
          <w:rFonts w:ascii="Comic Sans MS" w:hAnsi="Comic Sans MS" w:cs="Segoe UI"/>
          <w:color w:val="000000"/>
        </w:rPr>
        <w:t> </w:t>
      </w:r>
    </w:p>
    <w:p w14:paraId="1B1938EA" w14:textId="77777777" w:rsidR="007E5C9D" w:rsidRDefault="007E5C9D" w:rsidP="008634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2762BC" w14:textId="77777777" w:rsidR="008634CA" w:rsidRDefault="008634CA" w:rsidP="008634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000000"/>
        </w:rPr>
        <w:t>For å motta Studentstipend må du:</w:t>
      </w:r>
      <w:r>
        <w:rPr>
          <w:rStyle w:val="eop"/>
          <w:rFonts w:ascii="Comic Sans MS" w:hAnsi="Comic Sans MS" w:cs="Segoe UI"/>
          <w:color w:val="000000"/>
        </w:rPr>
        <w:t> </w:t>
      </w:r>
    </w:p>
    <w:p w14:paraId="6D61B69B" w14:textId="77777777" w:rsidR="00C702AF" w:rsidRPr="00C702AF" w:rsidRDefault="008634CA" w:rsidP="008634C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MS Mincho" w:eastAsia="MS Mincho" w:hAnsi="MS Mincho" w:cs="Segoe UI"/>
          <w:sz w:val="22"/>
          <w:szCs w:val="22"/>
        </w:rPr>
      </w:pPr>
      <w:r>
        <w:rPr>
          <w:rStyle w:val="normaltextrun"/>
          <w:rFonts w:ascii="Comic Sans MS" w:eastAsia="MS Mincho" w:hAnsi="Comic Sans MS" w:cs="Segoe UI"/>
          <w:color w:val="000000"/>
          <w:sz w:val="22"/>
          <w:szCs w:val="22"/>
        </w:rPr>
        <w:t>ha bostedsadresse i Rendalen kommune i Folkeregisteret ved</w:t>
      </w:r>
    </w:p>
    <w:p w14:paraId="640392CC" w14:textId="732E588B" w:rsidR="008634CA" w:rsidRDefault="00C702AF" w:rsidP="00C702AF">
      <w:pPr>
        <w:pStyle w:val="paragraph"/>
        <w:spacing w:before="0" w:beforeAutospacing="0" w:after="0" w:afterAutospacing="0"/>
        <w:ind w:left="1080"/>
        <w:textAlignment w:val="baseline"/>
        <w:rPr>
          <w:rFonts w:ascii="MS Mincho" w:eastAsia="MS Mincho" w:hAnsi="MS Mincho" w:cs="Segoe UI"/>
          <w:sz w:val="22"/>
          <w:szCs w:val="22"/>
        </w:rPr>
      </w:pPr>
      <w:r>
        <w:rPr>
          <w:rStyle w:val="normaltextrun"/>
          <w:rFonts w:ascii="Comic Sans MS" w:eastAsia="MS Mincho" w:hAnsi="Comic Sans MS" w:cs="Segoe UI"/>
          <w:color w:val="000000"/>
          <w:sz w:val="22"/>
          <w:szCs w:val="22"/>
        </w:rPr>
        <w:t xml:space="preserve">    </w:t>
      </w:r>
      <w:r w:rsidR="008634CA">
        <w:rPr>
          <w:rStyle w:val="normaltextrun"/>
          <w:rFonts w:ascii="Comic Sans MS" w:eastAsia="MS Mincho" w:hAnsi="Comic Sans MS" w:cs="Segoe UI"/>
          <w:color w:val="000000"/>
          <w:sz w:val="22"/>
          <w:szCs w:val="22"/>
        </w:rPr>
        <w:t xml:space="preserve"> telledato 1.juli</w:t>
      </w:r>
      <w:r w:rsidR="008634CA">
        <w:rPr>
          <w:rStyle w:val="eop"/>
          <w:rFonts w:ascii="Comic Sans MS" w:eastAsia="MS Mincho" w:hAnsi="Comic Sans MS" w:cs="Segoe UI"/>
          <w:color w:val="000000"/>
          <w:sz w:val="22"/>
          <w:szCs w:val="22"/>
        </w:rPr>
        <w:t> </w:t>
      </w:r>
    </w:p>
    <w:p w14:paraId="78238767" w14:textId="77777777" w:rsidR="008634CA" w:rsidRDefault="008634CA" w:rsidP="008634C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MS Mincho" w:eastAsia="MS Mincho" w:hAnsi="MS Mincho" w:cs="Segoe UI"/>
          <w:sz w:val="22"/>
          <w:szCs w:val="22"/>
        </w:rPr>
      </w:pPr>
      <w:r>
        <w:rPr>
          <w:rStyle w:val="normaltextrun"/>
          <w:rFonts w:ascii="Comic Sans MS" w:eastAsia="MS Mincho" w:hAnsi="Comic Sans MS" w:cs="Segoe UI"/>
          <w:color w:val="000000"/>
          <w:sz w:val="22"/>
          <w:szCs w:val="22"/>
        </w:rPr>
        <w:t>fortelle oss hvor og hva du studerer </w:t>
      </w:r>
      <w:r>
        <w:rPr>
          <w:rStyle w:val="eop"/>
          <w:rFonts w:ascii="Comic Sans MS" w:eastAsia="MS Mincho" w:hAnsi="Comic Sans MS" w:cs="Segoe UI"/>
          <w:color w:val="000000"/>
          <w:sz w:val="22"/>
          <w:szCs w:val="22"/>
        </w:rPr>
        <w:t> </w:t>
      </w:r>
    </w:p>
    <w:p w14:paraId="060E7ED2" w14:textId="77777777" w:rsidR="008634CA" w:rsidRDefault="008634CA" w:rsidP="008634C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MS Mincho" w:eastAsia="MS Mincho" w:hAnsi="MS Mincho" w:cs="Segoe UI"/>
          <w:sz w:val="22"/>
          <w:szCs w:val="22"/>
        </w:rPr>
      </w:pPr>
      <w:r>
        <w:rPr>
          <w:rStyle w:val="normaltextrun"/>
          <w:rFonts w:ascii="Comic Sans MS" w:eastAsia="MS Mincho" w:hAnsi="Comic Sans MS" w:cs="Segoe UI"/>
          <w:color w:val="000000"/>
          <w:sz w:val="22"/>
          <w:szCs w:val="22"/>
        </w:rPr>
        <w:t>gi oss mail-adressen og bankkontonummeret </w:t>
      </w:r>
      <w:r>
        <w:rPr>
          <w:rStyle w:val="eop"/>
          <w:rFonts w:ascii="Comic Sans MS" w:eastAsia="MS Mincho" w:hAnsi="Comic Sans MS" w:cs="Segoe UI"/>
          <w:color w:val="000000"/>
          <w:sz w:val="22"/>
          <w:szCs w:val="22"/>
        </w:rPr>
        <w:t> </w:t>
      </w:r>
    </w:p>
    <w:p w14:paraId="7523F043" w14:textId="304BC3BC" w:rsidR="008634CA" w:rsidRDefault="008634CA" w:rsidP="008634C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MS Mincho" w:eastAsia="MS Mincho" w:hAnsi="MS Mincho" w:cs="Segoe UI"/>
          <w:sz w:val="22"/>
          <w:szCs w:val="22"/>
        </w:rPr>
      </w:pPr>
      <w:r>
        <w:rPr>
          <w:rStyle w:val="normaltextrun"/>
          <w:rFonts w:ascii="Comic Sans MS" w:eastAsia="MS Mincho" w:hAnsi="Comic Sans MS" w:cs="Segoe UI"/>
          <w:color w:val="000000"/>
          <w:sz w:val="22"/>
          <w:szCs w:val="22"/>
        </w:rPr>
        <w:t>sende søknad </w:t>
      </w:r>
      <w:r>
        <w:rPr>
          <w:rStyle w:val="normaltextrun"/>
          <w:rFonts w:ascii="Cambria" w:eastAsia="MS Mincho" w:hAnsi="Cambria" w:cs="Segoe UI"/>
          <w:color w:val="000000"/>
          <w:sz w:val="22"/>
          <w:szCs w:val="22"/>
        </w:rPr>
        <w:t>innen</w:t>
      </w:r>
      <w:r>
        <w:rPr>
          <w:rStyle w:val="normaltextrun"/>
          <w:rFonts w:ascii="Comic Sans MS" w:eastAsia="MS Mincho" w:hAnsi="Comic Sans MS" w:cs="Segoe UI"/>
          <w:color w:val="000000"/>
          <w:sz w:val="22"/>
          <w:szCs w:val="22"/>
        </w:rPr>
        <w:t xml:space="preserve"> fristen, 1.oktober, se </w:t>
      </w:r>
      <w:r w:rsidR="00240F10">
        <w:rPr>
          <w:rStyle w:val="normaltextrun"/>
          <w:rFonts w:ascii="Comic Sans MS" w:eastAsia="MS Mincho" w:hAnsi="Comic Sans MS" w:cs="Segoe UI"/>
          <w:color w:val="000000"/>
          <w:sz w:val="22"/>
          <w:szCs w:val="22"/>
        </w:rPr>
        <w:t>nettsiden vår: Oppvek</w:t>
      </w:r>
      <w:r w:rsidR="00DF6D7C">
        <w:rPr>
          <w:rStyle w:val="normaltextrun"/>
          <w:rFonts w:ascii="Comic Sans MS" w:eastAsia="MS Mincho" w:hAnsi="Comic Sans MS" w:cs="Segoe UI"/>
          <w:color w:val="000000"/>
          <w:sz w:val="22"/>
          <w:szCs w:val="22"/>
        </w:rPr>
        <w:t>st/</w:t>
      </w:r>
    </w:p>
    <w:p w14:paraId="3EFE9AFF" w14:textId="77777777" w:rsidR="007E5C9D" w:rsidRDefault="007E5C9D" w:rsidP="008634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000000"/>
        </w:rPr>
      </w:pPr>
    </w:p>
    <w:p w14:paraId="63DB9D0B" w14:textId="77777777" w:rsidR="007E5C9D" w:rsidRDefault="007E5C9D" w:rsidP="008634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color w:val="000000"/>
        </w:rPr>
      </w:pPr>
    </w:p>
    <w:p w14:paraId="7046CE19" w14:textId="488CFD3B" w:rsidR="008634CA" w:rsidRDefault="008634CA" w:rsidP="008634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000000"/>
        </w:rPr>
        <w:t>Vi håper at mange vil benytte seg av tilbudet!    </w:t>
      </w:r>
      <w:r>
        <w:rPr>
          <w:rStyle w:val="eop"/>
          <w:rFonts w:ascii="Comic Sans MS" w:hAnsi="Comic Sans MS" w:cs="Segoe UI"/>
          <w:color w:val="000000"/>
        </w:rPr>
        <w:t> </w:t>
      </w:r>
    </w:p>
    <w:p w14:paraId="675D9030" w14:textId="7B249C50" w:rsidR="008634CA" w:rsidRDefault="008634CA" w:rsidP="008634CA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color w:val="000000"/>
        </w:rPr>
      </w:pPr>
      <w:r>
        <w:rPr>
          <w:rStyle w:val="eop"/>
          <w:rFonts w:ascii="Comic Sans MS" w:hAnsi="Comic Sans MS" w:cs="Segoe UI"/>
          <w:color w:val="000000"/>
        </w:rPr>
        <w:t> </w:t>
      </w:r>
    </w:p>
    <w:p w14:paraId="468DA9CA" w14:textId="77777777" w:rsidR="007E5C9D" w:rsidRDefault="007E5C9D" w:rsidP="008634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716C10" w14:textId="77777777" w:rsidR="008634CA" w:rsidRDefault="008634CA" w:rsidP="008634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omic Sans MS" w:hAnsi="Comic Sans MS" w:cs="Segoe UI"/>
          <w:color w:val="000000"/>
        </w:rPr>
        <w:t>Mvh</w:t>
      </w:r>
      <w:proofErr w:type="spellEnd"/>
      <w:r>
        <w:rPr>
          <w:rStyle w:val="normaltextrun"/>
          <w:rFonts w:ascii="Comic Sans MS" w:hAnsi="Comic Sans MS" w:cs="Segoe UI"/>
          <w:color w:val="000000"/>
        </w:rPr>
        <w:t> </w:t>
      </w:r>
      <w:r>
        <w:rPr>
          <w:rStyle w:val="eop"/>
          <w:rFonts w:ascii="Comic Sans MS" w:hAnsi="Comic Sans MS" w:cs="Segoe UI"/>
          <w:color w:val="000000"/>
        </w:rPr>
        <w:t> </w:t>
      </w:r>
    </w:p>
    <w:p w14:paraId="194B6780" w14:textId="77777777" w:rsidR="008634CA" w:rsidRDefault="008634CA" w:rsidP="008634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000000"/>
        </w:rPr>
        <w:t>Rendalen kommune</w:t>
      </w:r>
      <w:r>
        <w:rPr>
          <w:rStyle w:val="eop"/>
          <w:rFonts w:ascii="Comic Sans MS" w:hAnsi="Comic Sans MS" w:cs="Segoe UI"/>
          <w:color w:val="000000"/>
        </w:rPr>
        <w:t> </w:t>
      </w:r>
    </w:p>
    <w:p w14:paraId="7CCE4A20" w14:textId="77777777" w:rsidR="008634CA" w:rsidRDefault="008634CA" w:rsidP="008634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2341B0" w14:textId="25C8210D" w:rsidR="00695CF7" w:rsidRPr="00B36E0D" w:rsidRDefault="00695CF7" w:rsidP="00CF16D4">
      <w:pPr>
        <w:pStyle w:val="Overskrift1"/>
      </w:pPr>
    </w:p>
    <w:p w14:paraId="309BD08F" w14:textId="77777777" w:rsidR="007E3839" w:rsidRPr="00B36E0D" w:rsidRDefault="007E3839">
      <w:pPr>
        <w:sectPr w:rsidR="007E3839" w:rsidRPr="00B36E0D" w:rsidSect="00AA3385">
          <w:headerReference w:type="first" r:id="rId8"/>
          <w:pgSz w:w="11900" w:h="16840"/>
          <w:pgMar w:top="2880" w:right="1800" w:bottom="1440" w:left="1800" w:header="706" w:footer="706" w:gutter="0"/>
          <w:cols w:space="708"/>
          <w:titlePg/>
          <w:docGrid w:linePitch="360"/>
        </w:sectPr>
      </w:pPr>
    </w:p>
    <w:p w14:paraId="649CCCB2" w14:textId="67324A2C" w:rsidR="00AA3385" w:rsidRPr="00B36E0D" w:rsidRDefault="00C000EE" w:rsidP="00C000EE">
      <w:pPr>
        <w:tabs>
          <w:tab w:val="left" w:pos="7125"/>
        </w:tabs>
      </w:pPr>
      <w:r>
        <w:tab/>
      </w:r>
    </w:p>
    <w:sectPr w:rsidR="00AA3385" w:rsidRPr="00B36E0D" w:rsidSect="007E3839">
      <w:headerReference w:type="first" r:id="rId9"/>
      <w:pgSz w:w="11900" w:h="16840"/>
      <w:pgMar w:top="1872" w:right="108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442E" w14:textId="77777777" w:rsidR="007764F4" w:rsidRDefault="007764F4" w:rsidP="00695CF7">
      <w:r>
        <w:separator/>
      </w:r>
    </w:p>
  </w:endnote>
  <w:endnote w:type="continuationSeparator" w:id="0">
    <w:p w14:paraId="0B0DE5E6" w14:textId="77777777" w:rsidR="007764F4" w:rsidRDefault="007764F4" w:rsidP="00695CF7">
      <w:r>
        <w:continuationSeparator/>
      </w:r>
    </w:p>
  </w:endnote>
  <w:endnote w:type="continuationNotice" w:id="1">
    <w:p w14:paraId="36AEC6F9" w14:textId="77777777" w:rsidR="00290304" w:rsidRDefault="00290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pass TRF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4343" w14:textId="77777777" w:rsidR="007764F4" w:rsidRDefault="007764F4" w:rsidP="00695CF7">
      <w:r>
        <w:separator/>
      </w:r>
    </w:p>
  </w:footnote>
  <w:footnote w:type="continuationSeparator" w:id="0">
    <w:p w14:paraId="3E941C21" w14:textId="77777777" w:rsidR="007764F4" w:rsidRDefault="007764F4" w:rsidP="00695CF7">
      <w:r>
        <w:continuationSeparator/>
      </w:r>
    </w:p>
  </w:footnote>
  <w:footnote w:type="continuationNotice" w:id="1">
    <w:p w14:paraId="5605C5CC" w14:textId="77777777" w:rsidR="00290304" w:rsidRDefault="002903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2C1A" w14:textId="77777777" w:rsidR="00695CF7" w:rsidRDefault="0090533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35F6DDD4" wp14:editId="5AA8D35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944" cy="106893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 forside word mal 03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44" cy="1068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4463" w14:textId="77777777" w:rsidR="007E3839" w:rsidRDefault="007E383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85F48"/>
    <w:multiLevelType w:val="multilevel"/>
    <w:tmpl w:val="376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3E4454"/>
    <w:multiLevelType w:val="multilevel"/>
    <w:tmpl w:val="FB06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7CD8"/>
    <w:rsid w:val="00016BAE"/>
    <w:rsid w:val="00086BB7"/>
    <w:rsid w:val="001F6E60"/>
    <w:rsid w:val="00240F10"/>
    <w:rsid w:val="002457D6"/>
    <w:rsid w:val="002524E3"/>
    <w:rsid w:val="00290304"/>
    <w:rsid w:val="002B2474"/>
    <w:rsid w:val="002D4FD5"/>
    <w:rsid w:val="002E3B98"/>
    <w:rsid w:val="003554E0"/>
    <w:rsid w:val="00370390"/>
    <w:rsid w:val="003C5A2F"/>
    <w:rsid w:val="003E36AC"/>
    <w:rsid w:val="004D634C"/>
    <w:rsid w:val="004F088B"/>
    <w:rsid w:val="0051746B"/>
    <w:rsid w:val="00560309"/>
    <w:rsid w:val="00567AE7"/>
    <w:rsid w:val="005D51C9"/>
    <w:rsid w:val="005F73D5"/>
    <w:rsid w:val="00607868"/>
    <w:rsid w:val="00663007"/>
    <w:rsid w:val="00695CF7"/>
    <w:rsid w:val="006C4BC5"/>
    <w:rsid w:val="00762F95"/>
    <w:rsid w:val="007764F4"/>
    <w:rsid w:val="007D1AC5"/>
    <w:rsid w:val="007E3839"/>
    <w:rsid w:val="007E5C9D"/>
    <w:rsid w:val="008634CA"/>
    <w:rsid w:val="00897CD8"/>
    <w:rsid w:val="00905331"/>
    <w:rsid w:val="00924CEB"/>
    <w:rsid w:val="00930C5A"/>
    <w:rsid w:val="009400ED"/>
    <w:rsid w:val="0095076B"/>
    <w:rsid w:val="00955EA1"/>
    <w:rsid w:val="00AA3385"/>
    <w:rsid w:val="00AA455C"/>
    <w:rsid w:val="00AE1763"/>
    <w:rsid w:val="00B36E0D"/>
    <w:rsid w:val="00B404D7"/>
    <w:rsid w:val="00C000EE"/>
    <w:rsid w:val="00C702A9"/>
    <w:rsid w:val="00C702AF"/>
    <w:rsid w:val="00CB5322"/>
    <w:rsid w:val="00CF16D4"/>
    <w:rsid w:val="00D71AE6"/>
    <w:rsid w:val="00DF6D7C"/>
    <w:rsid w:val="00E00526"/>
    <w:rsid w:val="00E56EAF"/>
    <w:rsid w:val="00E625A0"/>
    <w:rsid w:val="00F62EE6"/>
    <w:rsid w:val="00F638A0"/>
    <w:rsid w:val="00F942A3"/>
    <w:rsid w:val="0C137519"/>
    <w:rsid w:val="197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A6F0C7"/>
  <w14:defaultImageDpi w14:val="300"/>
  <w15:docId w15:val="{E025D69F-346D-4140-A04C-56B95999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46B"/>
    <w:rPr>
      <w:rFonts w:ascii="Verdana" w:hAnsi="Verdana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746B"/>
    <w:pPr>
      <w:outlineLvl w:val="0"/>
    </w:pPr>
    <w:rPr>
      <w:rFonts w:ascii="Compass TRF" w:hAnsi="Compass TRF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746B"/>
    <w:rPr>
      <w:rFonts w:ascii="Compass TRF" w:hAnsi="Compass TRF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695CF7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5CF7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695CF7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95CF7"/>
    <w:rPr>
      <w:rFonts w:ascii="Verdana" w:hAnsi="Verdan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5CF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5CF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8634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contextualspellingandgrammarerror">
    <w:name w:val="contextualspellingandgrammarerror"/>
    <w:basedOn w:val="Standardskriftforavsnitt"/>
    <w:rsid w:val="008634CA"/>
  </w:style>
  <w:style w:type="character" w:customStyle="1" w:styleId="normaltextrun">
    <w:name w:val="normaltextrun"/>
    <w:basedOn w:val="Standardskriftforavsnitt"/>
    <w:rsid w:val="008634CA"/>
  </w:style>
  <w:style w:type="character" w:customStyle="1" w:styleId="eop">
    <w:name w:val="eop"/>
    <w:basedOn w:val="Standardskriftforavsnitt"/>
    <w:rsid w:val="008634CA"/>
  </w:style>
  <w:style w:type="character" w:customStyle="1" w:styleId="spellingerror">
    <w:name w:val="spellingerror"/>
    <w:basedOn w:val="Standardskriftforavsnitt"/>
    <w:rsid w:val="0086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er\Rendalsmaler\Illustration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5A74-6140-42CC-9F4C-7C3DEC73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Illustration A</Template>
  <TotalTime>12</TotalTime>
  <Pages>1</Pages>
  <Words>177</Words>
  <Characters>943</Characters>
  <Application>Microsoft Office Word</Application>
  <DocSecurity>4</DocSecurity>
  <Lines>7</Lines>
  <Paragraphs>2</Paragraphs>
  <ScaleCrop>false</ScaleCrop>
  <Company>ABC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Giil</dc:creator>
  <cp:keywords/>
  <cp:lastModifiedBy>Marie Giil</cp:lastModifiedBy>
  <cp:revision>23</cp:revision>
  <dcterms:created xsi:type="dcterms:W3CDTF">2021-08-16T07:36:00Z</dcterms:created>
  <dcterms:modified xsi:type="dcterms:W3CDTF">2021-08-16T12:16:00Z</dcterms:modified>
</cp:coreProperties>
</file>